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048D" w14:textId="77777777" w:rsidR="009A5597" w:rsidRPr="009A5597" w:rsidRDefault="009A5597" w:rsidP="009A5597">
      <w:pPr>
        <w:spacing w:after="0" w:line="240" w:lineRule="auto"/>
        <w:ind w:left="620" w:right="-20"/>
        <w:jc w:val="center"/>
        <w:rPr>
          <w:rFonts w:ascii="Calibri" w:hAnsi="Calibri" w:cs="Calibri"/>
          <w:b/>
        </w:rPr>
      </w:pPr>
      <w:r w:rsidRPr="009A5597">
        <w:rPr>
          <w:rFonts w:ascii="Calibri" w:hAnsi="Calibri" w:cs="Calibri"/>
          <w:b/>
        </w:rPr>
        <w:t>Sample Chart of Accounts for Contractors</w:t>
      </w:r>
    </w:p>
    <w:p w14:paraId="412D71E9" w14:textId="77777777" w:rsidR="009A5597" w:rsidRDefault="009A5597" w:rsidP="009A5597">
      <w:pPr>
        <w:spacing w:after="0" w:line="240" w:lineRule="auto"/>
        <w:ind w:left="620" w:right="-20"/>
        <w:rPr>
          <w:rFonts w:ascii="Calibri" w:eastAsia="Calibri" w:hAnsi="Calibri" w:cs="Calibri"/>
        </w:rPr>
      </w:pPr>
    </w:p>
    <w:p w14:paraId="0777C593" w14:textId="77777777" w:rsidR="009A5597" w:rsidRDefault="009A5597" w:rsidP="009A5597">
      <w:pPr>
        <w:spacing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Checking</w:t>
      </w:r>
    </w:p>
    <w:p w14:paraId="18E34849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1050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Petty Cash</w:t>
      </w:r>
    </w:p>
    <w:p w14:paraId="6258CE9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Accounts Receivable - Installation</w:t>
      </w:r>
    </w:p>
    <w:p w14:paraId="03FB62C9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Accounts Receivable - Service</w:t>
      </w:r>
    </w:p>
    <w:p w14:paraId="5E09754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Inventory</w:t>
      </w:r>
    </w:p>
    <w:p w14:paraId="2BE466A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Inventory - Installation Dept</w:t>
      </w:r>
    </w:p>
    <w:p w14:paraId="7443E4CB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Inventory - Service Dept</w:t>
      </w:r>
    </w:p>
    <w:p w14:paraId="6BAD39C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Equipment</w:t>
      </w:r>
    </w:p>
    <w:p w14:paraId="6F8F69A0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Computer</w:t>
      </w:r>
    </w:p>
    <w:p w14:paraId="6BD41E9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Leasehold Improvements</w:t>
      </w:r>
    </w:p>
    <w:p w14:paraId="43A5EC8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Office Equipment</w:t>
      </w:r>
    </w:p>
    <w:p w14:paraId="4F70E6D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1640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Vehicles</w:t>
      </w:r>
    </w:p>
    <w:p w14:paraId="39559FFA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Accumulated Depreciation</w:t>
      </w:r>
    </w:p>
    <w:p w14:paraId="24E6FEA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Accounts Payable</w:t>
      </w:r>
    </w:p>
    <w:p w14:paraId="4CC53047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Payroll Liabilities</w:t>
      </w:r>
    </w:p>
    <w:p w14:paraId="43D9F02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Accrued FICA Tax</w:t>
      </w:r>
    </w:p>
    <w:p w14:paraId="1ADFED21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Accrued Medicare Tax</w:t>
      </w:r>
    </w:p>
    <w:p w14:paraId="1B98CB5B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Accrued Federal Unemployment</w:t>
      </w:r>
    </w:p>
    <w:p w14:paraId="4FBE16A8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2140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Accrued State Unemployment</w:t>
      </w:r>
    </w:p>
    <w:p w14:paraId="4A781880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Property Tax Payable</w:t>
      </w:r>
    </w:p>
    <w:p w14:paraId="7C50CECC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Sales &amp; Use Tax Payable</w:t>
      </w:r>
    </w:p>
    <w:p w14:paraId="431A6251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Accrued Salaries</w:t>
      </w:r>
    </w:p>
    <w:p w14:paraId="663AA127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Note Payable</w:t>
      </w:r>
    </w:p>
    <w:p w14:paraId="72454C4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Capital Stock</w:t>
      </w:r>
    </w:p>
    <w:p w14:paraId="678D1ED4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Distributions</w:t>
      </w:r>
    </w:p>
    <w:p w14:paraId="2BE4AAC5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Retained Earnings</w:t>
      </w:r>
    </w:p>
    <w:p w14:paraId="7E7815CA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DA947" wp14:editId="079412D1">
                <wp:simplePos x="0" y="0"/>
                <wp:positionH relativeFrom="column">
                  <wp:posOffset>3291205</wp:posOffset>
                </wp:positionH>
                <wp:positionV relativeFrom="paragraph">
                  <wp:posOffset>100330</wp:posOffset>
                </wp:positionV>
                <wp:extent cx="3025775" cy="6178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4CA19C" w14:textId="77777777" w:rsidR="009A5597" w:rsidRPr="00296973" w:rsidRDefault="009A5597" w:rsidP="00296973">
                            <w:pPr>
                              <w:tabs>
                                <w:tab w:val="left" w:pos="5720"/>
                              </w:tabs>
                              <w:spacing w:before="22" w:after="0" w:line="240" w:lineRule="auto"/>
                              <w:ind w:left="9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These could be broken up further since contractors’ sales and use tax issues due to different counties they may work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A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15pt;margin-top:7.9pt;width:238.2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" filled="f" stroked="f" strokeweight=".5pt">
                <v:textbox>
                  <w:txbxContent>
                    <w:p w14:paraId="3D4CA19C" w14:textId="77777777" w:rsidR="009A5597" w:rsidRPr="00296973" w:rsidRDefault="009A5597" w:rsidP="00296973">
                      <w:pPr>
                        <w:tabs>
                          <w:tab w:val="left" w:pos="5720"/>
                        </w:tabs>
                        <w:spacing w:before="22" w:after="0" w:line="240" w:lineRule="auto"/>
                        <w:ind w:left="9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These could be broken up further since contractors’ sales and use tax issues due to different counties they may work in.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27F84" wp14:editId="3302CF82">
                <wp:simplePos x="0" y="0"/>
                <wp:positionH relativeFrom="page">
                  <wp:posOffset>3743960</wp:posOffset>
                </wp:positionH>
                <wp:positionV relativeFrom="paragraph">
                  <wp:posOffset>69850</wp:posOffset>
                </wp:positionV>
                <wp:extent cx="178435" cy="648970"/>
                <wp:effectExtent l="635" t="3175" r="1905" b="5080"/>
                <wp:wrapNone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648970"/>
                          <a:chOff x="5896" y="110"/>
                          <a:chExt cx="281" cy="1022"/>
                        </a:xfrm>
                      </wpg:grpSpPr>
                      <wpg:grpSp>
                        <wpg:cNvPr id="416" name="Group 119"/>
                        <wpg:cNvGrpSpPr>
                          <a:grpSpLocks/>
                        </wpg:cNvGrpSpPr>
                        <wpg:grpSpPr bwMode="auto">
                          <a:xfrm>
                            <a:off x="5897" y="639"/>
                            <a:ext cx="154" cy="492"/>
                            <a:chOff x="5897" y="639"/>
                            <a:chExt cx="154" cy="492"/>
                          </a:xfrm>
                        </wpg:grpSpPr>
                        <wps:wsp>
                          <wps:cNvPr id="417" name="Freeform 120"/>
                          <wps:cNvSpPr>
                            <a:spLocks/>
                          </wps:cNvSpPr>
                          <wps:spPr bwMode="auto">
                            <a:xfrm>
                              <a:off x="5897" y="639"/>
                              <a:ext cx="154" cy="492"/>
                            </a:xfrm>
                            <a:custGeom>
                              <a:avLst/>
                              <a:gdLst>
                                <a:gd name="T0" fmla="+- 0 6050 5897"/>
                                <a:gd name="T1" fmla="*/ T0 w 154"/>
                                <a:gd name="T2" fmla="+- 0 639 639"/>
                                <a:gd name="T3" fmla="*/ 639 h 492"/>
                                <a:gd name="T4" fmla="+- 0 6024 5897"/>
                                <a:gd name="T5" fmla="*/ T4 w 154"/>
                                <a:gd name="T6" fmla="+- 0 639 639"/>
                                <a:gd name="T7" fmla="*/ 639 h 492"/>
                                <a:gd name="T8" fmla="+- 0 6024 5897"/>
                                <a:gd name="T9" fmla="*/ T8 w 154"/>
                                <a:gd name="T10" fmla="+- 0 1100 639"/>
                                <a:gd name="T11" fmla="*/ 1100 h 492"/>
                                <a:gd name="T12" fmla="+- 0 6022 5897"/>
                                <a:gd name="T13" fmla="*/ T12 w 154"/>
                                <a:gd name="T14" fmla="+- 0 1100 639"/>
                                <a:gd name="T15" fmla="*/ 1100 h 492"/>
                                <a:gd name="T16" fmla="+- 0 6012 5897"/>
                                <a:gd name="T17" fmla="*/ T16 w 154"/>
                                <a:gd name="T18" fmla="+- 0 1105 639"/>
                                <a:gd name="T19" fmla="*/ 1105 h 492"/>
                                <a:gd name="T20" fmla="+- 0 6007 5897"/>
                                <a:gd name="T21" fmla="*/ T20 w 154"/>
                                <a:gd name="T22" fmla="+- 0 1105 639"/>
                                <a:gd name="T23" fmla="*/ 1105 h 492"/>
                                <a:gd name="T24" fmla="+- 0 6000 5897"/>
                                <a:gd name="T25" fmla="*/ T24 w 154"/>
                                <a:gd name="T26" fmla="+- 0 1107 639"/>
                                <a:gd name="T27" fmla="*/ 1107 h 492"/>
                                <a:gd name="T28" fmla="+- 0 5990 5897"/>
                                <a:gd name="T29" fmla="*/ T28 w 154"/>
                                <a:gd name="T30" fmla="+- 0 1110 639"/>
                                <a:gd name="T31" fmla="*/ 1110 h 492"/>
                                <a:gd name="T32" fmla="+- 0 5971 5897"/>
                                <a:gd name="T33" fmla="*/ T32 w 154"/>
                                <a:gd name="T34" fmla="+- 0 1112 639"/>
                                <a:gd name="T35" fmla="*/ 1112 h 492"/>
                                <a:gd name="T36" fmla="+- 0 5947 5897"/>
                                <a:gd name="T37" fmla="*/ T36 w 154"/>
                                <a:gd name="T38" fmla="+- 0 1115 639"/>
                                <a:gd name="T39" fmla="*/ 1115 h 492"/>
                                <a:gd name="T40" fmla="+- 0 5897 5897"/>
                                <a:gd name="T41" fmla="*/ T40 w 154"/>
                                <a:gd name="T42" fmla="+- 0 1115 639"/>
                                <a:gd name="T43" fmla="*/ 1115 h 492"/>
                                <a:gd name="T44" fmla="+- 0 5897 5897"/>
                                <a:gd name="T45" fmla="*/ T44 w 154"/>
                                <a:gd name="T46" fmla="+- 0 1131 639"/>
                                <a:gd name="T47" fmla="*/ 1131 h 492"/>
                                <a:gd name="T48" fmla="+- 0 5923 5897"/>
                                <a:gd name="T49" fmla="*/ T48 w 154"/>
                                <a:gd name="T50" fmla="+- 0 1129 639"/>
                                <a:gd name="T51" fmla="*/ 1129 h 492"/>
                                <a:gd name="T52" fmla="+- 0 5950 5897"/>
                                <a:gd name="T53" fmla="*/ T52 w 154"/>
                                <a:gd name="T54" fmla="+- 0 1129 639"/>
                                <a:gd name="T55" fmla="*/ 1129 h 492"/>
                                <a:gd name="T56" fmla="+- 0 5974 5897"/>
                                <a:gd name="T57" fmla="*/ T56 w 154"/>
                                <a:gd name="T58" fmla="+- 0 1127 639"/>
                                <a:gd name="T59" fmla="*/ 1127 h 492"/>
                                <a:gd name="T60" fmla="+- 0 5993 5897"/>
                                <a:gd name="T61" fmla="*/ T60 w 154"/>
                                <a:gd name="T62" fmla="+- 0 1124 639"/>
                                <a:gd name="T63" fmla="*/ 1124 h 492"/>
                                <a:gd name="T64" fmla="+- 0 6002 5897"/>
                                <a:gd name="T65" fmla="*/ T64 w 154"/>
                                <a:gd name="T66" fmla="+- 0 1122 639"/>
                                <a:gd name="T67" fmla="*/ 1122 h 492"/>
                                <a:gd name="T68" fmla="+- 0 6010 5897"/>
                                <a:gd name="T69" fmla="*/ T68 w 154"/>
                                <a:gd name="T70" fmla="+- 0 1119 639"/>
                                <a:gd name="T71" fmla="*/ 1119 h 492"/>
                                <a:gd name="T72" fmla="+- 0 6017 5897"/>
                                <a:gd name="T73" fmla="*/ T72 w 154"/>
                                <a:gd name="T74" fmla="+- 0 1119 639"/>
                                <a:gd name="T75" fmla="*/ 1119 h 492"/>
                                <a:gd name="T76" fmla="+- 0 6024 5897"/>
                                <a:gd name="T77" fmla="*/ T76 w 154"/>
                                <a:gd name="T78" fmla="+- 0 1117 639"/>
                                <a:gd name="T79" fmla="*/ 1117 h 492"/>
                                <a:gd name="T80" fmla="+- 0 6029 5897"/>
                                <a:gd name="T81" fmla="*/ T80 w 154"/>
                                <a:gd name="T82" fmla="+- 0 1115 639"/>
                                <a:gd name="T83" fmla="*/ 1115 h 492"/>
                                <a:gd name="T84" fmla="+- 0 6029 5897"/>
                                <a:gd name="T85" fmla="*/ T84 w 154"/>
                                <a:gd name="T86" fmla="+- 0 1112 639"/>
                                <a:gd name="T87" fmla="*/ 1112 h 492"/>
                                <a:gd name="T88" fmla="+- 0 6034 5897"/>
                                <a:gd name="T89" fmla="*/ T88 w 154"/>
                                <a:gd name="T90" fmla="+- 0 1112 639"/>
                                <a:gd name="T91" fmla="*/ 1112 h 492"/>
                                <a:gd name="T92" fmla="+- 0 6034 5897"/>
                                <a:gd name="T93" fmla="*/ T92 w 154"/>
                                <a:gd name="T94" fmla="+- 0 1110 639"/>
                                <a:gd name="T95" fmla="*/ 1110 h 492"/>
                                <a:gd name="T96" fmla="+- 0 6038 5897"/>
                                <a:gd name="T97" fmla="*/ T96 w 154"/>
                                <a:gd name="T98" fmla="+- 0 1105 639"/>
                                <a:gd name="T99" fmla="*/ 1105 h 492"/>
                                <a:gd name="T100" fmla="+- 0 6038 5897"/>
                                <a:gd name="T101" fmla="*/ T100 w 154"/>
                                <a:gd name="T102" fmla="+- 0 1100 639"/>
                                <a:gd name="T103" fmla="*/ 1100 h 492"/>
                                <a:gd name="T104" fmla="+- 0 6024 5897"/>
                                <a:gd name="T105" fmla="*/ T104 w 154"/>
                                <a:gd name="T106" fmla="+- 0 1100 639"/>
                                <a:gd name="T107" fmla="*/ 1100 h 492"/>
                                <a:gd name="T108" fmla="+- 0 6024 5897"/>
                                <a:gd name="T109" fmla="*/ T108 w 154"/>
                                <a:gd name="T110" fmla="+- 0 1098 639"/>
                                <a:gd name="T111" fmla="*/ 1098 h 492"/>
                                <a:gd name="T112" fmla="+- 0 6038 5897"/>
                                <a:gd name="T113" fmla="*/ T112 w 154"/>
                                <a:gd name="T114" fmla="+- 0 1098 639"/>
                                <a:gd name="T115" fmla="*/ 1098 h 492"/>
                                <a:gd name="T116" fmla="+- 0 6038 5897"/>
                                <a:gd name="T117" fmla="*/ T116 w 154"/>
                                <a:gd name="T118" fmla="+- 0 644 639"/>
                                <a:gd name="T119" fmla="*/ 644 h 492"/>
                                <a:gd name="T120" fmla="+- 0 6041 5897"/>
                                <a:gd name="T121" fmla="*/ T120 w 154"/>
                                <a:gd name="T122" fmla="+- 0 644 639"/>
                                <a:gd name="T123" fmla="*/ 644 h 492"/>
                                <a:gd name="T124" fmla="+- 0 6050 5897"/>
                                <a:gd name="T125" fmla="*/ T124 w 154"/>
                                <a:gd name="T126" fmla="+- 0 639 639"/>
                                <a:gd name="T127" fmla="*/ 639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4" h="492">
                                  <a:moveTo>
                                    <a:pt x="153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7" y="461"/>
                                  </a:lnTo>
                                  <a:lnTo>
                                    <a:pt x="125" y="461"/>
                                  </a:lnTo>
                                  <a:lnTo>
                                    <a:pt x="115" y="466"/>
                                  </a:lnTo>
                                  <a:lnTo>
                                    <a:pt x="110" y="466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93" y="471"/>
                                  </a:lnTo>
                                  <a:lnTo>
                                    <a:pt x="74" y="473"/>
                                  </a:lnTo>
                                  <a:lnTo>
                                    <a:pt x="50" y="476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26" y="490"/>
                                  </a:lnTo>
                                  <a:lnTo>
                                    <a:pt x="53" y="490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96" y="485"/>
                                  </a:lnTo>
                                  <a:lnTo>
                                    <a:pt x="105" y="483"/>
                                  </a:lnTo>
                                  <a:lnTo>
                                    <a:pt x="113" y="480"/>
                                  </a:lnTo>
                                  <a:lnTo>
                                    <a:pt x="120" y="480"/>
                                  </a:lnTo>
                                  <a:lnTo>
                                    <a:pt x="127" y="478"/>
                                  </a:lnTo>
                                  <a:lnTo>
                                    <a:pt x="132" y="476"/>
                                  </a:lnTo>
                                  <a:lnTo>
                                    <a:pt x="132" y="473"/>
                                  </a:lnTo>
                                  <a:lnTo>
                                    <a:pt x="137" y="473"/>
                                  </a:lnTo>
                                  <a:lnTo>
                                    <a:pt x="137" y="471"/>
                                  </a:lnTo>
                                  <a:lnTo>
                                    <a:pt x="141" y="466"/>
                                  </a:lnTo>
                                  <a:lnTo>
                                    <a:pt x="141" y="461"/>
                                  </a:lnTo>
                                  <a:lnTo>
                                    <a:pt x="127" y="461"/>
                                  </a:lnTo>
                                  <a:lnTo>
                                    <a:pt x="127" y="459"/>
                                  </a:lnTo>
                                  <a:lnTo>
                                    <a:pt x="141" y="459"/>
                                  </a:lnTo>
                                  <a:lnTo>
                                    <a:pt x="141" y="5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21"/>
                        <wpg:cNvGrpSpPr>
                          <a:grpSpLocks/>
                        </wpg:cNvGrpSpPr>
                        <wpg:grpSpPr bwMode="auto">
                          <a:xfrm>
                            <a:off x="6038" y="644"/>
                            <a:ext cx="2" cy="2"/>
                            <a:chOff x="6038" y="644"/>
                            <a:chExt cx="2" cy="2"/>
                          </a:xfrm>
                        </wpg:grpSpPr>
                        <wps:wsp>
                          <wps:cNvPr id="419" name="Freeform 122"/>
                          <wps:cNvSpPr>
                            <a:spLocks/>
                          </wps:cNvSpPr>
                          <wps:spPr bwMode="auto">
                            <a:xfrm>
                              <a:off x="6038" y="644"/>
                              <a:ext cx="2" cy="2"/>
                            </a:xfrm>
                            <a:custGeom>
                              <a:avLst/>
                              <a:gdLst>
                                <a:gd name="T0" fmla="+- 0 6041 6038"/>
                                <a:gd name="T1" fmla="*/ T0 w 2"/>
                                <a:gd name="T2" fmla="+- 0 644 644"/>
                                <a:gd name="T3" fmla="*/ 644 h 2"/>
                                <a:gd name="T4" fmla="+- 0 6038 6038"/>
                                <a:gd name="T5" fmla="*/ T4 w 2"/>
                                <a:gd name="T6" fmla="+- 0 644 644"/>
                                <a:gd name="T7" fmla="*/ 644 h 2"/>
                                <a:gd name="T8" fmla="+- 0 6038 6038"/>
                                <a:gd name="T9" fmla="*/ T8 w 2"/>
                                <a:gd name="T10" fmla="+- 0 647 644"/>
                                <a:gd name="T11" fmla="*/ 647 h 2"/>
                                <a:gd name="T12" fmla="+- 0 6041 6038"/>
                                <a:gd name="T13" fmla="*/ T12 w 2"/>
                                <a:gd name="T14" fmla="+- 0 644 644"/>
                                <a:gd name="T15" fmla="*/ 64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23"/>
                        <wpg:cNvGrpSpPr>
                          <a:grpSpLocks/>
                        </wpg:cNvGrpSpPr>
                        <wpg:grpSpPr bwMode="auto">
                          <a:xfrm>
                            <a:off x="6026" y="621"/>
                            <a:ext cx="139" cy="18"/>
                            <a:chOff x="6026" y="621"/>
                            <a:chExt cx="139" cy="18"/>
                          </a:xfrm>
                        </wpg:grpSpPr>
                        <wps:wsp>
                          <wps:cNvPr id="421" name="Freeform 124"/>
                          <wps:cNvSpPr>
                            <a:spLocks/>
                          </wps:cNvSpPr>
                          <wps:spPr bwMode="auto">
                            <a:xfrm>
                              <a:off x="6026" y="621"/>
                              <a:ext cx="139" cy="18"/>
                            </a:xfrm>
                            <a:custGeom>
                              <a:avLst/>
                              <a:gdLst>
                                <a:gd name="T0" fmla="+- 0 6065 6026"/>
                                <a:gd name="T1" fmla="*/ T0 w 139"/>
                                <a:gd name="T2" fmla="+- 0 621 621"/>
                                <a:gd name="T3" fmla="*/ 621 h 18"/>
                                <a:gd name="T4" fmla="+- 0 6060 6026"/>
                                <a:gd name="T5" fmla="*/ T4 w 139"/>
                                <a:gd name="T6" fmla="+- 0 623 621"/>
                                <a:gd name="T7" fmla="*/ 623 h 18"/>
                                <a:gd name="T8" fmla="+- 0 6053 6026"/>
                                <a:gd name="T9" fmla="*/ T8 w 139"/>
                                <a:gd name="T10" fmla="+- 0 625 621"/>
                                <a:gd name="T11" fmla="*/ 625 h 18"/>
                                <a:gd name="T12" fmla="+- 0 6046 6026"/>
                                <a:gd name="T13" fmla="*/ T12 w 139"/>
                                <a:gd name="T14" fmla="+- 0 625 621"/>
                                <a:gd name="T15" fmla="*/ 625 h 18"/>
                                <a:gd name="T16" fmla="+- 0 6041 6026"/>
                                <a:gd name="T17" fmla="*/ T16 w 139"/>
                                <a:gd name="T18" fmla="+- 0 627 621"/>
                                <a:gd name="T19" fmla="*/ 627 h 18"/>
                                <a:gd name="T20" fmla="+- 0 6034 6026"/>
                                <a:gd name="T21" fmla="*/ T20 w 139"/>
                                <a:gd name="T22" fmla="+- 0 630 621"/>
                                <a:gd name="T23" fmla="*/ 630 h 18"/>
                                <a:gd name="T24" fmla="+- 0 6026 6026"/>
                                <a:gd name="T25" fmla="*/ T24 w 139"/>
                                <a:gd name="T26" fmla="+- 0 637 621"/>
                                <a:gd name="T27" fmla="*/ 637 h 18"/>
                                <a:gd name="T28" fmla="+- 0 6026 6026"/>
                                <a:gd name="T29" fmla="*/ T28 w 139"/>
                                <a:gd name="T30" fmla="+- 0 639 621"/>
                                <a:gd name="T31" fmla="*/ 639 h 18"/>
                                <a:gd name="T32" fmla="+- 0 6055 6026"/>
                                <a:gd name="T33" fmla="*/ T32 w 139"/>
                                <a:gd name="T34" fmla="+- 0 639 621"/>
                                <a:gd name="T35" fmla="*/ 639 h 18"/>
                                <a:gd name="T36" fmla="+- 0 6065 6026"/>
                                <a:gd name="T37" fmla="*/ T36 w 139"/>
                                <a:gd name="T38" fmla="+- 0 637 621"/>
                                <a:gd name="T39" fmla="*/ 637 h 18"/>
                                <a:gd name="T40" fmla="+- 0 6072 6026"/>
                                <a:gd name="T41" fmla="*/ T40 w 139"/>
                                <a:gd name="T42" fmla="+- 0 635 621"/>
                                <a:gd name="T43" fmla="*/ 635 h 18"/>
                                <a:gd name="T44" fmla="+- 0 6091 6026"/>
                                <a:gd name="T45" fmla="*/ T44 w 139"/>
                                <a:gd name="T46" fmla="+- 0 632 621"/>
                                <a:gd name="T47" fmla="*/ 632 h 18"/>
                                <a:gd name="T48" fmla="+- 0 6115 6026"/>
                                <a:gd name="T49" fmla="*/ T48 w 139"/>
                                <a:gd name="T50" fmla="+- 0 630 621"/>
                                <a:gd name="T51" fmla="*/ 630 h 18"/>
                                <a:gd name="T52" fmla="+- 0 6166 6026"/>
                                <a:gd name="T53" fmla="*/ T52 w 139"/>
                                <a:gd name="T54" fmla="+- 0 630 621"/>
                                <a:gd name="T55" fmla="*/ 630 h 18"/>
                                <a:gd name="T56" fmla="+- 0 6139 6026"/>
                                <a:gd name="T57" fmla="*/ T56 w 139"/>
                                <a:gd name="T58" fmla="+- 0 627 621"/>
                                <a:gd name="T59" fmla="*/ 627 h 18"/>
                                <a:gd name="T60" fmla="+- 0 6113 6026"/>
                                <a:gd name="T61" fmla="*/ T60 w 139"/>
                                <a:gd name="T62" fmla="+- 0 627 621"/>
                                <a:gd name="T63" fmla="*/ 627 h 18"/>
                                <a:gd name="T64" fmla="+- 0 6070 6026"/>
                                <a:gd name="T65" fmla="*/ T64 w 139"/>
                                <a:gd name="T66" fmla="+- 0 623 621"/>
                                <a:gd name="T67" fmla="*/ 623 h 18"/>
                                <a:gd name="T68" fmla="+- 0 6065 6026"/>
                                <a:gd name="T69" fmla="*/ T68 w 139"/>
                                <a:gd name="T70" fmla="+- 0 621 621"/>
                                <a:gd name="T71" fmla="*/ 62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9" h="18">
                                  <a:moveTo>
                                    <a:pt x="39" y="0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25"/>
                        <wpg:cNvGrpSpPr>
                          <a:grpSpLocks/>
                        </wpg:cNvGrpSpPr>
                        <wpg:grpSpPr bwMode="auto">
                          <a:xfrm>
                            <a:off x="6065" y="613"/>
                            <a:ext cx="101" cy="17"/>
                            <a:chOff x="6065" y="613"/>
                            <a:chExt cx="101" cy="17"/>
                          </a:xfrm>
                        </wpg:grpSpPr>
                        <wps:wsp>
                          <wps:cNvPr id="423" name="Freeform 126"/>
                          <wps:cNvSpPr>
                            <a:spLocks/>
                          </wps:cNvSpPr>
                          <wps:spPr bwMode="auto">
                            <a:xfrm>
                              <a:off x="6065" y="613"/>
                              <a:ext cx="101" cy="17"/>
                            </a:xfrm>
                            <a:custGeom>
                              <a:avLst/>
                              <a:gdLst>
                                <a:gd name="T0" fmla="+- 0 6166 6065"/>
                                <a:gd name="T1" fmla="*/ T0 w 101"/>
                                <a:gd name="T2" fmla="+- 0 613 613"/>
                                <a:gd name="T3" fmla="*/ 613 h 17"/>
                                <a:gd name="T4" fmla="+- 0 6139 6065"/>
                                <a:gd name="T5" fmla="*/ T4 w 101"/>
                                <a:gd name="T6" fmla="+- 0 615 613"/>
                                <a:gd name="T7" fmla="*/ 615 h 17"/>
                                <a:gd name="T8" fmla="+- 0 6113 6065"/>
                                <a:gd name="T9" fmla="*/ T8 w 101"/>
                                <a:gd name="T10" fmla="+- 0 615 613"/>
                                <a:gd name="T11" fmla="*/ 615 h 17"/>
                                <a:gd name="T12" fmla="+- 0 6070 6065"/>
                                <a:gd name="T13" fmla="*/ T12 w 101"/>
                                <a:gd name="T14" fmla="+- 0 620 613"/>
                                <a:gd name="T15" fmla="*/ 620 h 17"/>
                                <a:gd name="T16" fmla="+- 0 6065 6065"/>
                                <a:gd name="T17" fmla="*/ T16 w 101"/>
                                <a:gd name="T18" fmla="+- 0 621 613"/>
                                <a:gd name="T19" fmla="*/ 621 h 17"/>
                                <a:gd name="T20" fmla="+- 0 6070 6065"/>
                                <a:gd name="T21" fmla="*/ T20 w 101"/>
                                <a:gd name="T22" fmla="+- 0 623 613"/>
                                <a:gd name="T23" fmla="*/ 623 h 17"/>
                                <a:gd name="T24" fmla="+- 0 6113 6065"/>
                                <a:gd name="T25" fmla="*/ T24 w 101"/>
                                <a:gd name="T26" fmla="+- 0 627 613"/>
                                <a:gd name="T27" fmla="*/ 627 h 17"/>
                                <a:gd name="T28" fmla="+- 0 6139 6065"/>
                                <a:gd name="T29" fmla="*/ T28 w 101"/>
                                <a:gd name="T30" fmla="+- 0 627 613"/>
                                <a:gd name="T31" fmla="*/ 627 h 17"/>
                                <a:gd name="T32" fmla="+- 0 6166 6065"/>
                                <a:gd name="T33" fmla="*/ T32 w 101"/>
                                <a:gd name="T34" fmla="+- 0 630 613"/>
                                <a:gd name="T35" fmla="*/ 630 h 17"/>
                                <a:gd name="T36" fmla="+- 0 6166 6065"/>
                                <a:gd name="T37" fmla="*/ T36 w 101"/>
                                <a:gd name="T38" fmla="+- 0 613 613"/>
                                <a:gd name="T39" fmla="*/ 6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" h="17">
                                  <a:moveTo>
                                    <a:pt x="101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101" y="17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27"/>
                        <wpg:cNvGrpSpPr>
                          <a:grpSpLocks/>
                        </wpg:cNvGrpSpPr>
                        <wpg:grpSpPr bwMode="auto">
                          <a:xfrm>
                            <a:off x="6166" y="613"/>
                            <a:ext cx="10" cy="17"/>
                            <a:chOff x="6166" y="613"/>
                            <a:chExt cx="10" cy="17"/>
                          </a:xfrm>
                        </wpg:grpSpPr>
                        <wps:wsp>
                          <wps:cNvPr id="425" name="Freeform 128"/>
                          <wps:cNvSpPr>
                            <a:spLocks/>
                          </wps:cNvSpPr>
                          <wps:spPr bwMode="auto">
                            <a:xfrm>
                              <a:off x="6166" y="613"/>
                              <a:ext cx="10" cy="17"/>
                            </a:xfrm>
                            <a:custGeom>
                              <a:avLst/>
                              <a:gdLst>
                                <a:gd name="T0" fmla="+- 0 6170 6166"/>
                                <a:gd name="T1" fmla="*/ T0 w 10"/>
                                <a:gd name="T2" fmla="+- 0 613 613"/>
                                <a:gd name="T3" fmla="*/ 613 h 17"/>
                                <a:gd name="T4" fmla="+- 0 6166 6166"/>
                                <a:gd name="T5" fmla="*/ T4 w 10"/>
                                <a:gd name="T6" fmla="+- 0 613 613"/>
                                <a:gd name="T7" fmla="*/ 613 h 17"/>
                                <a:gd name="T8" fmla="+- 0 6166 6166"/>
                                <a:gd name="T9" fmla="*/ T8 w 10"/>
                                <a:gd name="T10" fmla="+- 0 630 613"/>
                                <a:gd name="T11" fmla="*/ 630 h 17"/>
                                <a:gd name="T12" fmla="+- 0 6170 6166"/>
                                <a:gd name="T13" fmla="*/ T12 w 10"/>
                                <a:gd name="T14" fmla="+- 0 630 613"/>
                                <a:gd name="T15" fmla="*/ 630 h 17"/>
                                <a:gd name="T16" fmla="+- 0 6175 6166"/>
                                <a:gd name="T17" fmla="*/ T16 w 10"/>
                                <a:gd name="T18" fmla="+- 0 625 613"/>
                                <a:gd name="T19" fmla="*/ 625 h 17"/>
                                <a:gd name="T20" fmla="+- 0 6175 6166"/>
                                <a:gd name="T21" fmla="*/ T20 w 10"/>
                                <a:gd name="T22" fmla="+- 0 618 613"/>
                                <a:gd name="T23" fmla="*/ 618 h 17"/>
                                <a:gd name="T24" fmla="+- 0 6170 6166"/>
                                <a:gd name="T25" fmla="*/ T24 w 10"/>
                                <a:gd name="T26" fmla="+- 0 613 613"/>
                                <a:gd name="T27" fmla="*/ 61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29"/>
                        <wpg:cNvGrpSpPr>
                          <a:grpSpLocks/>
                        </wpg:cNvGrpSpPr>
                        <wpg:grpSpPr bwMode="auto">
                          <a:xfrm>
                            <a:off x="6026" y="603"/>
                            <a:ext cx="139" cy="18"/>
                            <a:chOff x="6026" y="603"/>
                            <a:chExt cx="139" cy="18"/>
                          </a:xfrm>
                        </wpg:grpSpPr>
                        <wps:wsp>
                          <wps:cNvPr id="427" name="Freeform 130"/>
                          <wps:cNvSpPr>
                            <a:spLocks/>
                          </wps:cNvSpPr>
                          <wps:spPr bwMode="auto">
                            <a:xfrm>
                              <a:off x="6026" y="603"/>
                              <a:ext cx="139" cy="18"/>
                            </a:xfrm>
                            <a:custGeom>
                              <a:avLst/>
                              <a:gdLst>
                                <a:gd name="T0" fmla="+- 0 6058 6026"/>
                                <a:gd name="T1" fmla="*/ T0 w 139"/>
                                <a:gd name="T2" fmla="+- 0 603 603"/>
                                <a:gd name="T3" fmla="*/ 603 h 18"/>
                                <a:gd name="T4" fmla="+- 0 6026 6026"/>
                                <a:gd name="T5" fmla="*/ T4 w 139"/>
                                <a:gd name="T6" fmla="+- 0 603 603"/>
                                <a:gd name="T7" fmla="*/ 603 h 18"/>
                                <a:gd name="T8" fmla="+- 0 6026 6026"/>
                                <a:gd name="T9" fmla="*/ T8 w 139"/>
                                <a:gd name="T10" fmla="+- 0 606 603"/>
                                <a:gd name="T11" fmla="*/ 606 h 18"/>
                                <a:gd name="T12" fmla="+- 0 6034 6026"/>
                                <a:gd name="T13" fmla="*/ T12 w 139"/>
                                <a:gd name="T14" fmla="+- 0 613 603"/>
                                <a:gd name="T15" fmla="*/ 613 h 18"/>
                                <a:gd name="T16" fmla="+- 0 6038 6026"/>
                                <a:gd name="T17" fmla="*/ T16 w 139"/>
                                <a:gd name="T18" fmla="+- 0 615 603"/>
                                <a:gd name="T19" fmla="*/ 615 h 18"/>
                                <a:gd name="T20" fmla="+- 0 6046 6026"/>
                                <a:gd name="T21" fmla="*/ T20 w 139"/>
                                <a:gd name="T22" fmla="+- 0 618 603"/>
                                <a:gd name="T23" fmla="*/ 618 h 18"/>
                                <a:gd name="T24" fmla="+- 0 6053 6026"/>
                                <a:gd name="T25" fmla="*/ T24 w 139"/>
                                <a:gd name="T26" fmla="+- 0 618 603"/>
                                <a:gd name="T27" fmla="*/ 618 h 18"/>
                                <a:gd name="T28" fmla="+- 0 6060 6026"/>
                                <a:gd name="T29" fmla="*/ T28 w 139"/>
                                <a:gd name="T30" fmla="+- 0 620 603"/>
                                <a:gd name="T31" fmla="*/ 620 h 18"/>
                                <a:gd name="T32" fmla="+- 0 6065 6026"/>
                                <a:gd name="T33" fmla="*/ T32 w 139"/>
                                <a:gd name="T34" fmla="+- 0 621 603"/>
                                <a:gd name="T35" fmla="*/ 621 h 18"/>
                                <a:gd name="T36" fmla="+- 0 6070 6026"/>
                                <a:gd name="T37" fmla="*/ T36 w 139"/>
                                <a:gd name="T38" fmla="+- 0 620 603"/>
                                <a:gd name="T39" fmla="*/ 620 h 18"/>
                                <a:gd name="T40" fmla="+- 0 6113 6026"/>
                                <a:gd name="T41" fmla="*/ T40 w 139"/>
                                <a:gd name="T42" fmla="+- 0 615 603"/>
                                <a:gd name="T43" fmla="*/ 615 h 18"/>
                                <a:gd name="T44" fmla="+- 0 6139 6026"/>
                                <a:gd name="T45" fmla="*/ T44 w 139"/>
                                <a:gd name="T46" fmla="+- 0 615 603"/>
                                <a:gd name="T47" fmla="*/ 615 h 18"/>
                                <a:gd name="T48" fmla="+- 0 6166 6026"/>
                                <a:gd name="T49" fmla="*/ T48 w 139"/>
                                <a:gd name="T50" fmla="+- 0 613 603"/>
                                <a:gd name="T51" fmla="*/ 613 h 18"/>
                                <a:gd name="T52" fmla="+- 0 6115 6026"/>
                                <a:gd name="T53" fmla="*/ T52 w 139"/>
                                <a:gd name="T54" fmla="+- 0 613 603"/>
                                <a:gd name="T55" fmla="*/ 613 h 18"/>
                                <a:gd name="T56" fmla="+- 0 6091 6026"/>
                                <a:gd name="T57" fmla="*/ T56 w 139"/>
                                <a:gd name="T58" fmla="+- 0 611 603"/>
                                <a:gd name="T59" fmla="*/ 611 h 18"/>
                                <a:gd name="T60" fmla="+- 0 6072 6026"/>
                                <a:gd name="T61" fmla="*/ T60 w 139"/>
                                <a:gd name="T62" fmla="+- 0 608 603"/>
                                <a:gd name="T63" fmla="*/ 608 h 18"/>
                                <a:gd name="T64" fmla="+- 0 6058 6026"/>
                                <a:gd name="T65" fmla="*/ T64 w 139"/>
                                <a:gd name="T66" fmla="+- 0 603 603"/>
                                <a:gd name="T67" fmla="*/ 60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9" h="18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31"/>
                        <wpg:cNvGrpSpPr>
                          <a:grpSpLocks/>
                        </wpg:cNvGrpSpPr>
                        <wpg:grpSpPr bwMode="auto">
                          <a:xfrm>
                            <a:off x="6024" y="143"/>
                            <a:ext cx="26" cy="461"/>
                            <a:chOff x="6024" y="143"/>
                            <a:chExt cx="26" cy="461"/>
                          </a:xfrm>
                        </wpg:grpSpPr>
                        <wps:wsp>
                          <wps:cNvPr id="429" name="Freeform 132"/>
                          <wps:cNvSpPr>
                            <a:spLocks/>
                          </wps:cNvSpPr>
                          <wps:spPr bwMode="auto">
                            <a:xfrm>
                              <a:off x="6024" y="143"/>
                              <a:ext cx="26" cy="461"/>
                            </a:xfrm>
                            <a:custGeom>
                              <a:avLst/>
                              <a:gdLst>
                                <a:gd name="T0" fmla="+- 0 6038 6024"/>
                                <a:gd name="T1" fmla="*/ T0 w 26"/>
                                <a:gd name="T2" fmla="+- 0 143 143"/>
                                <a:gd name="T3" fmla="*/ 143 h 461"/>
                                <a:gd name="T4" fmla="+- 0 6024 6024"/>
                                <a:gd name="T5" fmla="*/ T4 w 26"/>
                                <a:gd name="T6" fmla="+- 0 143 143"/>
                                <a:gd name="T7" fmla="*/ 143 h 461"/>
                                <a:gd name="T8" fmla="+- 0 6024 6024"/>
                                <a:gd name="T9" fmla="*/ T8 w 26"/>
                                <a:gd name="T10" fmla="+- 0 603 143"/>
                                <a:gd name="T11" fmla="*/ 603 h 461"/>
                                <a:gd name="T12" fmla="+- 0 6050 6024"/>
                                <a:gd name="T13" fmla="*/ T12 w 26"/>
                                <a:gd name="T14" fmla="+- 0 603 143"/>
                                <a:gd name="T15" fmla="*/ 603 h 461"/>
                                <a:gd name="T16" fmla="+- 0 6041 6024"/>
                                <a:gd name="T17" fmla="*/ T16 w 26"/>
                                <a:gd name="T18" fmla="+- 0 599 143"/>
                                <a:gd name="T19" fmla="*/ 599 h 461"/>
                                <a:gd name="T20" fmla="+- 0 6038 6024"/>
                                <a:gd name="T21" fmla="*/ T20 w 26"/>
                                <a:gd name="T22" fmla="+- 0 599 143"/>
                                <a:gd name="T23" fmla="*/ 599 h 461"/>
                                <a:gd name="T24" fmla="+- 0 6038 6024"/>
                                <a:gd name="T25" fmla="*/ T24 w 26"/>
                                <a:gd name="T26" fmla="+- 0 143 143"/>
                                <a:gd name="T27" fmla="*/ 14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461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26" y="460"/>
                                  </a:lnTo>
                                  <a:lnTo>
                                    <a:pt x="17" y="456"/>
                                  </a:lnTo>
                                  <a:lnTo>
                                    <a:pt x="14" y="45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33"/>
                        <wpg:cNvGrpSpPr>
                          <a:grpSpLocks/>
                        </wpg:cNvGrpSpPr>
                        <wpg:grpSpPr bwMode="auto">
                          <a:xfrm>
                            <a:off x="6038" y="596"/>
                            <a:ext cx="2" cy="2"/>
                            <a:chOff x="6038" y="596"/>
                            <a:chExt cx="2" cy="2"/>
                          </a:xfrm>
                        </wpg:grpSpPr>
                        <wps:wsp>
                          <wps:cNvPr id="431" name="Freeform 134"/>
                          <wps:cNvSpPr>
                            <a:spLocks/>
                          </wps:cNvSpPr>
                          <wps:spPr bwMode="auto">
                            <a:xfrm>
                              <a:off x="6038" y="596"/>
                              <a:ext cx="2" cy="2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"/>
                                <a:gd name="T2" fmla="+- 0 596 596"/>
                                <a:gd name="T3" fmla="*/ 596 h 2"/>
                                <a:gd name="T4" fmla="+- 0 6038 6038"/>
                                <a:gd name="T5" fmla="*/ T4 w 2"/>
                                <a:gd name="T6" fmla="+- 0 599 596"/>
                                <a:gd name="T7" fmla="*/ 599 h 2"/>
                                <a:gd name="T8" fmla="+- 0 6041 6038"/>
                                <a:gd name="T9" fmla="*/ T8 w 2"/>
                                <a:gd name="T10" fmla="+- 0 599 596"/>
                                <a:gd name="T11" fmla="*/ 599 h 2"/>
                                <a:gd name="T12" fmla="+- 0 6038 6038"/>
                                <a:gd name="T13" fmla="*/ T12 w 2"/>
                                <a:gd name="T14" fmla="+- 0 596 596"/>
                                <a:gd name="T15" fmla="*/ 5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35"/>
                        <wpg:cNvGrpSpPr>
                          <a:grpSpLocks/>
                        </wpg:cNvGrpSpPr>
                        <wpg:grpSpPr bwMode="auto">
                          <a:xfrm>
                            <a:off x="5897" y="111"/>
                            <a:ext cx="142" cy="34"/>
                            <a:chOff x="5897" y="111"/>
                            <a:chExt cx="142" cy="34"/>
                          </a:xfrm>
                        </wpg:grpSpPr>
                        <wps:wsp>
                          <wps:cNvPr id="433" name="Freeform 136"/>
                          <wps:cNvSpPr>
                            <a:spLocks/>
                          </wps:cNvSpPr>
                          <wps:spPr bwMode="auto">
                            <a:xfrm>
                              <a:off x="5897" y="111"/>
                              <a:ext cx="142" cy="34"/>
                            </a:xfrm>
                            <a:custGeom>
                              <a:avLst/>
                              <a:gdLst>
                                <a:gd name="T0" fmla="+- 0 5897 5897"/>
                                <a:gd name="T1" fmla="*/ T0 w 142"/>
                                <a:gd name="T2" fmla="+- 0 111 111"/>
                                <a:gd name="T3" fmla="*/ 111 h 34"/>
                                <a:gd name="T4" fmla="+- 0 5897 5897"/>
                                <a:gd name="T5" fmla="*/ T4 w 142"/>
                                <a:gd name="T6" fmla="+- 0 128 111"/>
                                <a:gd name="T7" fmla="*/ 128 h 34"/>
                                <a:gd name="T8" fmla="+- 0 5947 5897"/>
                                <a:gd name="T9" fmla="*/ T8 w 142"/>
                                <a:gd name="T10" fmla="+- 0 128 111"/>
                                <a:gd name="T11" fmla="*/ 128 h 34"/>
                                <a:gd name="T12" fmla="+- 0 5971 5897"/>
                                <a:gd name="T13" fmla="*/ T12 w 142"/>
                                <a:gd name="T14" fmla="+- 0 131 111"/>
                                <a:gd name="T15" fmla="*/ 131 h 34"/>
                                <a:gd name="T16" fmla="+- 0 5990 5897"/>
                                <a:gd name="T17" fmla="*/ T16 w 142"/>
                                <a:gd name="T18" fmla="+- 0 133 111"/>
                                <a:gd name="T19" fmla="*/ 133 h 34"/>
                                <a:gd name="T20" fmla="+- 0 6000 5897"/>
                                <a:gd name="T21" fmla="*/ T20 w 142"/>
                                <a:gd name="T22" fmla="+- 0 135 111"/>
                                <a:gd name="T23" fmla="*/ 135 h 34"/>
                                <a:gd name="T24" fmla="+- 0 6007 5897"/>
                                <a:gd name="T25" fmla="*/ T24 w 142"/>
                                <a:gd name="T26" fmla="+- 0 138 111"/>
                                <a:gd name="T27" fmla="*/ 138 h 34"/>
                                <a:gd name="T28" fmla="+- 0 6012 5897"/>
                                <a:gd name="T29" fmla="*/ T28 w 142"/>
                                <a:gd name="T30" fmla="+- 0 138 111"/>
                                <a:gd name="T31" fmla="*/ 138 h 34"/>
                                <a:gd name="T32" fmla="+- 0 6019 5897"/>
                                <a:gd name="T33" fmla="*/ T32 w 142"/>
                                <a:gd name="T34" fmla="+- 0 140 111"/>
                                <a:gd name="T35" fmla="*/ 140 h 34"/>
                                <a:gd name="T36" fmla="+- 0 6024 5897"/>
                                <a:gd name="T37" fmla="*/ T36 w 142"/>
                                <a:gd name="T38" fmla="+- 0 145 111"/>
                                <a:gd name="T39" fmla="*/ 145 h 34"/>
                                <a:gd name="T40" fmla="+- 0 6024 5897"/>
                                <a:gd name="T41" fmla="*/ T40 w 142"/>
                                <a:gd name="T42" fmla="+- 0 143 111"/>
                                <a:gd name="T43" fmla="*/ 143 h 34"/>
                                <a:gd name="T44" fmla="+- 0 6038 5897"/>
                                <a:gd name="T45" fmla="*/ T44 w 142"/>
                                <a:gd name="T46" fmla="+- 0 143 111"/>
                                <a:gd name="T47" fmla="*/ 143 h 34"/>
                                <a:gd name="T48" fmla="+- 0 6038 5897"/>
                                <a:gd name="T49" fmla="*/ T48 w 142"/>
                                <a:gd name="T50" fmla="+- 0 138 111"/>
                                <a:gd name="T51" fmla="*/ 138 h 34"/>
                                <a:gd name="T52" fmla="+- 0 6034 5897"/>
                                <a:gd name="T53" fmla="*/ T52 w 142"/>
                                <a:gd name="T54" fmla="+- 0 133 111"/>
                                <a:gd name="T55" fmla="*/ 133 h 34"/>
                                <a:gd name="T56" fmla="+- 0 6034 5897"/>
                                <a:gd name="T57" fmla="*/ T56 w 142"/>
                                <a:gd name="T58" fmla="+- 0 131 111"/>
                                <a:gd name="T59" fmla="*/ 131 h 34"/>
                                <a:gd name="T60" fmla="+- 0 6029 5897"/>
                                <a:gd name="T61" fmla="*/ T60 w 142"/>
                                <a:gd name="T62" fmla="+- 0 131 111"/>
                                <a:gd name="T63" fmla="*/ 131 h 34"/>
                                <a:gd name="T64" fmla="+- 0 6029 5897"/>
                                <a:gd name="T65" fmla="*/ T64 w 142"/>
                                <a:gd name="T66" fmla="+- 0 128 111"/>
                                <a:gd name="T67" fmla="*/ 128 h 34"/>
                                <a:gd name="T68" fmla="+- 0 6024 5897"/>
                                <a:gd name="T69" fmla="*/ T68 w 142"/>
                                <a:gd name="T70" fmla="+- 0 126 111"/>
                                <a:gd name="T71" fmla="*/ 126 h 34"/>
                                <a:gd name="T72" fmla="+- 0 6017 5897"/>
                                <a:gd name="T73" fmla="*/ T72 w 142"/>
                                <a:gd name="T74" fmla="+- 0 123 111"/>
                                <a:gd name="T75" fmla="*/ 123 h 34"/>
                                <a:gd name="T76" fmla="+- 0 6010 5897"/>
                                <a:gd name="T77" fmla="*/ T76 w 142"/>
                                <a:gd name="T78" fmla="+- 0 123 111"/>
                                <a:gd name="T79" fmla="*/ 123 h 34"/>
                                <a:gd name="T80" fmla="+- 0 6002 5897"/>
                                <a:gd name="T81" fmla="*/ T80 w 142"/>
                                <a:gd name="T82" fmla="+- 0 121 111"/>
                                <a:gd name="T83" fmla="*/ 121 h 34"/>
                                <a:gd name="T84" fmla="+- 0 5993 5897"/>
                                <a:gd name="T85" fmla="*/ T84 w 142"/>
                                <a:gd name="T86" fmla="+- 0 119 111"/>
                                <a:gd name="T87" fmla="*/ 119 h 34"/>
                                <a:gd name="T88" fmla="+- 0 5974 5897"/>
                                <a:gd name="T89" fmla="*/ T88 w 142"/>
                                <a:gd name="T90" fmla="+- 0 116 111"/>
                                <a:gd name="T91" fmla="*/ 116 h 34"/>
                                <a:gd name="T92" fmla="+- 0 5950 5897"/>
                                <a:gd name="T93" fmla="*/ T92 w 142"/>
                                <a:gd name="T94" fmla="+- 0 114 111"/>
                                <a:gd name="T95" fmla="*/ 114 h 34"/>
                                <a:gd name="T96" fmla="+- 0 5923 5897"/>
                                <a:gd name="T97" fmla="*/ T96 w 142"/>
                                <a:gd name="T98" fmla="+- 0 114 111"/>
                                <a:gd name="T99" fmla="*/ 114 h 34"/>
                                <a:gd name="T100" fmla="+- 0 5897 5897"/>
                                <a:gd name="T101" fmla="*/ T100 w 142"/>
                                <a:gd name="T102" fmla="+- 0 111 111"/>
                                <a:gd name="T103" fmla="*/ 11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2" h="34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27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58B8D" id="Group 415" o:spid="_x0000_s1026" style="position:absolute;margin-left:294.8pt;margin-top:5.5pt;width:14.05pt;height:51.1pt;z-index:-251657216;mso-position-horizontal-relative:page" coordorigin="5896,110" coordsize="28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">
                <v:group id="Group 119" o:spid="_x0000_s1027" style="position:absolute;left:5897;top:639;width:154;height:492" coordorigin="5897,639" coordsize="1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120" o:spid="_x0000_s1028" style="position:absolute;left:5897;top:639;width:154;height:492;visibility:visible;mso-wrap-style:square;v-text-anchor:top" coordsize="15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" path="m153,l127,r,461l125,461r-10,5l110,466r-7,2l93,471r-19,2l50,476,,476r,16l26,490r27,l77,488r19,-3l105,483r8,-3l120,480r7,-2l132,476r,-3l137,473r,-2l141,466r,-5l127,461r,-2l141,459,141,5r3,l153,e" fillcolor="#497eba" stroked="f">
                    <v:path arrowok="t" o:connecttype="custom" o:connectlocs="153,639;127,639;127,1100;125,1100;115,1105;110,1105;103,1107;93,1110;74,1112;50,1115;0,1115;0,1131;26,1129;53,1129;77,1127;96,1124;105,1122;113,1119;120,1119;127,1117;132,1115;132,1112;137,1112;137,1110;141,1105;141,1100;127,1100;127,1098;141,1098;141,644;144,644;153,639" o:connectangles="0,0,0,0,0,0,0,0,0,0,0,0,0,0,0,0,0,0,0,0,0,0,0,0,0,0,0,0,0,0,0,0"/>
                  </v:shape>
                </v:group>
                <v:group id="Group 121" o:spid="_x0000_s1029" style="position:absolute;left:6038;top:644;width:2;height:2" coordorigin="6038,64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122" o:spid="_x0000_s1030" style="position:absolute;left:6038;top:64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" path="m3,l,,,3,3,e" fillcolor="#497eba" stroked="f">
                    <v:path arrowok="t" o:connecttype="custom" o:connectlocs="3,644;0,644;0,647;3,644" o:connectangles="0,0,0,0"/>
                  </v:shape>
                </v:group>
                <v:group id="Group 123" o:spid="_x0000_s1031" style="position:absolute;left:6026;top:621;width:139;height:18" coordorigin="6026,621" coordsize="1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124" o:spid="_x0000_s1032" style="position:absolute;left:6026;top:621;width:139;height:18;visibility:visible;mso-wrap-style:square;v-text-anchor:top" coordsize="1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" path="m39,l34,2,27,4r-7,l15,6,8,9,,16r,2l29,18,39,16r7,-2l65,11,89,9r51,l113,6,87,6,44,2,39,e" fillcolor="#497eba" stroked="f">
                    <v:path arrowok="t" o:connecttype="custom" o:connectlocs="39,621;34,623;27,625;20,625;15,627;8,630;0,637;0,639;29,639;39,637;46,635;65,632;89,630;140,630;113,627;87,627;44,623;39,621" o:connectangles="0,0,0,0,0,0,0,0,0,0,0,0,0,0,0,0,0,0"/>
                  </v:shape>
                </v:group>
                <v:group id="Group 125" o:spid="_x0000_s1033" style="position:absolute;left:6065;top:613;width:101;height:17" coordorigin="6065,613" coordsize="10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126" o:spid="_x0000_s1034" style="position:absolute;left:6065;top:613;width:101;height:17;visibility:visible;mso-wrap-style:square;v-text-anchor:top" coordsize="10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" path="m101,l74,2,48,2,5,7,,8r5,2l48,14r26,l101,17,101,e" fillcolor="#497eba" stroked="f">
                    <v:path arrowok="t" o:connecttype="custom" o:connectlocs="101,613;74,615;48,615;5,620;0,621;5,623;48,627;74,627;101,630;101,613" o:connectangles="0,0,0,0,0,0,0,0,0,0"/>
                  </v:shape>
                </v:group>
                <v:group id="Group 127" o:spid="_x0000_s1035" style="position:absolute;left:6166;top:613;width:10;height:17" coordorigin="6166,613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128" o:spid="_x0000_s1036" style="position:absolute;left:6166;top:613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" path="m4,l,,,17r4,l9,12,9,5,4,e" fillcolor="#497eba" stroked="f">
                    <v:path arrowok="t" o:connecttype="custom" o:connectlocs="4,613;0,613;0,630;4,630;9,625;9,618;4,613" o:connectangles="0,0,0,0,0,0,0"/>
                  </v:shape>
                </v:group>
                <v:group id="Group 129" o:spid="_x0000_s1037" style="position:absolute;left:6026;top:603;width:139;height:18" coordorigin="6026,603" coordsize="1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130" o:spid="_x0000_s1038" style="position:absolute;left:6026;top:603;width:139;height:18;visibility:visible;mso-wrap-style:square;v-text-anchor:top" coordsize="1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" path="m32,l,,,3r8,7l12,12r8,3l27,15r7,2l39,18r5,-1l87,12r26,l140,10r-51,l65,8,46,5,32,e" fillcolor="#497eba" stroked="f">
                    <v:path arrowok="t" o:connecttype="custom" o:connectlocs="32,603;0,603;0,606;8,613;12,615;20,618;27,618;34,620;39,621;44,620;87,615;113,615;140,613;89,613;65,611;46,608;32,603" o:connectangles="0,0,0,0,0,0,0,0,0,0,0,0,0,0,0,0,0"/>
                  </v:shape>
                </v:group>
                <v:group id="Group 131" o:spid="_x0000_s1039" style="position:absolute;left:6024;top:143;width:26;height:461" coordorigin="6024,143" coordsize="2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132" o:spid="_x0000_s1040" style="position:absolute;left:6024;top:143;width:26;height:461;visibility:visible;mso-wrap-style:square;v-text-anchor:top" coordsize="2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" path="m14,l,,,460r26,l17,456r-3,l14,e" fillcolor="#497eba" stroked="f">
                    <v:path arrowok="t" o:connecttype="custom" o:connectlocs="14,143;0,143;0,603;26,603;17,599;14,599;14,143" o:connectangles="0,0,0,0,0,0,0"/>
                  </v:shape>
                </v:group>
                <v:group id="Group 133" o:spid="_x0000_s1041" style="position:absolute;left:6038;top:596;width:2;height:2" coordorigin="6038,5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134" o:spid="_x0000_s1042" style="position:absolute;left:6038;top:5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" path="m,l,3r3,l,e" fillcolor="#497eba" stroked="f">
                    <v:path arrowok="t" o:connecttype="custom" o:connectlocs="0,596;0,599;3,599;0,596" o:connectangles="0,0,0,0"/>
                  </v:shape>
                </v:group>
                <v:group id="Group 135" o:spid="_x0000_s1043" style="position:absolute;left:5897;top:111;width:142;height:34" coordorigin="5897,111" coordsize="14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136" o:spid="_x0000_s1044" style="position:absolute;left:5897;top:111;width:142;height:34;visibility:visible;mso-wrap-style:square;v-text-anchor:top" coordsize="14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" path="m,l,17r50,l74,20r19,2l103,24r7,3l115,27r7,2l127,34r,-2l141,32r,-5l137,22r,-2l132,20r,-3l127,15r-7,-3l113,12r-8,-2l96,8,77,5,53,3,26,3,,e" fillcolor="#497eba" stroked="f">
                    <v:path arrowok="t" o:connecttype="custom" o:connectlocs="0,111;0,128;50,128;74,131;93,133;103,135;110,138;115,138;122,140;127,145;127,143;141,143;141,138;137,133;137,131;132,131;132,128;127,126;120,123;113,123;105,121;96,119;77,116;53,114;26,114;0,111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4000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Installation Sales - Commercial</w:t>
      </w:r>
    </w:p>
    <w:p w14:paraId="5FE8D87F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Installation Sales – Residential</w:t>
      </w:r>
    </w:p>
    <w:p w14:paraId="02C6728E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Service Sales - Commercial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12257314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Service Sales - Residential</w:t>
      </w:r>
      <w:r>
        <w:rPr>
          <w:rFonts w:ascii="Calibri" w:eastAsia="Calibri" w:hAnsi="Calibri" w:cs="Calibri"/>
        </w:rPr>
        <w:tab/>
      </w:r>
    </w:p>
    <w:p w14:paraId="41BC704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4400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Miscellaneous</w:t>
      </w:r>
    </w:p>
    <w:p w14:paraId="752D26F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F7EED" wp14:editId="521515A0">
                <wp:simplePos x="0" y="0"/>
                <wp:positionH relativeFrom="column">
                  <wp:posOffset>3290570</wp:posOffset>
                </wp:positionH>
                <wp:positionV relativeFrom="paragraph">
                  <wp:posOffset>100965</wp:posOffset>
                </wp:positionV>
                <wp:extent cx="3025775" cy="617855"/>
                <wp:effectExtent l="0" t="0" r="0" b="0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7D669" w14:textId="77777777" w:rsidR="009A5597" w:rsidRPr="00296973" w:rsidRDefault="009A5597" w:rsidP="009A5597">
                            <w:pPr>
                              <w:tabs>
                                <w:tab w:val="left" w:pos="5720"/>
                              </w:tabs>
                              <w:spacing w:before="22" w:after="0" w:line="240" w:lineRule="auto"/>
                              <w:ind w:left="9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Due to sales and use tax. Contractors have to pay use tax on some purchases (but not all) depending on the type of job they are working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F7EED" id="Text Box 437" o:spid="_x0000_s1027" type="#_x0000_t202" style="position:absolute;left:0;text-align:left;margin-left:259.1pt;margin-top:7.95pt;width:238.25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" filled="f" stroked="f" strokeweight=".5pt">
                <v:textbox>
                  <w:txbxContent>
                    <w:p w14:paraId="2A37D669" w14:textId="77777777" w:rsidR="009A5597" w:rsidRPr="00296973" w:rsidRDefault="009A5597" w:rsidP="009A5597">
                      <w:pPr>
                        <w:tabs>
                          <w:tab w:val="left" w:pos="5720"/>
                        </w:tabs>
                        <w:spacing w:before="22" w:after="0" w:line="240" w:lineRule="auto"/>
                        <w:ind w:left="9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Due to sales and use tax. Contractors have to pay use tax on some purchases (but not all) depending on the type of job they are working 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EB7890" wp14:editId="1D7CF332">
                <wp:simplePos x="0" y="0"/>
                <wp:positionH relativeFrom="page">
                  <wp:posOffset>3719195</wp:posOffset>
                </wp:positionH>
                <wp:positionV relativeFrom="paragraph">
                  <wp:posOffset>60960</wp:posOffset>
                </wp:positionV>
                <wp:extent cx="252730" cy="612775"/>
                <wp:effectExtent l="4445" t="3810" r="0" b="2540"/>
                <wp:wrapNone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612775"/>
                          <a:chOff x="5857" y="96"/>
                          <a:chExt cx="398" cy="965"/>
                        </a:xfrm>
                      </wpg:grpSpPr>
                      <wpg:grpSp>
                        <wpg:cNvPr id="377" name="Group 138"/>
                        <wpg:cNvGrpSpPr>
                          <a:grpSpLocks/>
                        </wpg:cNvGrpSpPr>
                        <wpg:grpSpPr bwMode="auto">
                          <a:xfrm>
                            <a:off x="5858" y="577"/>
                            <a:ext cx="386" cy="482"/>
                            <a:chOff x="5858" y="577"/>
                            <a:chExt cx="386" cy="482"/>
                          </a:xfrm>
                        </wpg:grpSpPr>
                        <wps:wsp>
                          <wps:cNvPr id="378" name="Freeform 139"/>
                          <wps:cNvSpPr>
                            <a:spLocks/>
                          </wps:cNvSpPr>
                          <wps:spPr bwMode="auto">
                            <a:xfrm>
                              <a:off x="5858" y="577"/>
                              <a:ext cx="386" cy="482"/>
                            </a:xfrm>
                            <a:custGeom>
                              <a:avLst/>
                              <a:gdLst>
                                <a:gd name="T0" fmla="+- 0 6122 5858"/>
                                <a:gd name="T1" fmla="*/ T0 w 386"/>
                                <a:gd name="T2" fmla="+- 0 577 577"/>
                                <a:gd name="T3" fmla="*/ 577 h 482"/>
                                <a:gd name="T4" fmla="+- 0 6108 5858"/>
                                <a:gd name="T5" fmla="*/ T4 w 386"/>
                                <a:gd name="T6" fmla="+- 0 579 577"/>
                                <a:gd name="T7" fmla="*/ 579 h 482"/>
                                <a:gd name="T8" fmla="+- 0 6084 5858"/>
                                <a:gd name="T9" fmla="*/ T8 w 386"/>
                                <a:gd name="T10" fmla="+- 0 584 577"/>
                                <a:gd name="T11" fmla="*/ 584 h 482"/>
                                <a:gd name="T12" fmla="+- 0 6074 5858"/>
                                <a:gd name="T13" fmla="*/ T12 w 386"/>
                                <a:gd name="T14" fmla="+- 0 589 577"/>
                                <a:gd name="T15" fmla="*/ 589 h 482"/>
                                <a:gd name="T16" fmla="+- 0 6065 5858"/>
                                <a:gd name="T17" fmla="*/ T16 w 386"/>
                                <a:gd name="T18" fmla="+- 0 591 577"/>
                                <a:gd name="T19" fmla="*/ 591 h 482"/>
                                <a:gd name="T20" fmla="+- 0 6058 5858"/>
                                <a:gd name="T21" fmla="*/ T20 w 386"/>
                                <a:gd name="T22" fmla="+- 0 594 577"/>
                                <a:gd name="T23" fmla="*/ 594 h 482"/>
                                <a:gd name="T24" fmla="+- 0 6053 5858"/>
                                <a:gd name="T25" fmla="*/ T24 w 386"/>
                                <a:gd name="T26" fmla="+- 0 599 577"/>
                                <a:gd name="T27" fmla="*/ 599 h 482"/>
                                <a:gd name="T28" fmla="+- 0 6050 5858"/>
                                <a:gd name="T29" fmla="*/ T28 w 386"/>
                                <a:gd name="T30" fmla="+- 0 599 577"/>
                                <a:gd name="T31" fmla="*/ 599 h 482"/>
                                <a:gd name="T32" fmla="+- 0 6048 5858"/>
                                <a:gd name="T33" fmla="*/ T32 w 386"/>
                                <a:gd name="T34" fmla="+- 0 601 577"/>
                                <a:gd name="T35" fmla="*/ 601 h 482"/>
                                <a:gd name="T36" fmla="+- 0 6048 5858"/>
                                <a:gd name="T37" fmla="*/ T36 w 386"/>
                                <a:gd name="T38" fmla="+- 0 603 577"/>
                                <a:gd name="T39" fmla="*/ 603 h 482"/>
                                <a:gd name="T40" fmla="+- 0 6046 5858"/>
                                <a:gd name="T41" fmla="*/ T40 w 386"/>
                                <a:gd name="T42" fmla="+- 0 606 577"/>
                                <a:gd name="T43" fmla="*/ 606 h 482"/>
                                <a:gd name="T44" fmla="+- 0 6046 5858"/>
                                <a:gd name="T45" fmla="*/ T44 w 386"/>
                                <a:gd name="T46" fmla="+- 0 1021 577"/>
                                <a:gd name="T47" fmla="*/ 1021 h 482"/>
                                <a:gd name="T48" fmla="+- 0 6041 5858"/>
                                <a:gd name="T49" fmla="*/ T48 w 386"/>
                                <a:gd name="T50" fmla="+- 0 1021 577"/>
                                <a:gd name="T51" fmla="*/ 1021 h 482"/>
                                <a:gd name="T52" fmla="+- 0 6034 5858"/>
                                <a:gd name="T53" fmla="*/ T52 w 386"/>
                                <a:gd name="T54" fmla="+- 0 1023 577"/>
                                <a:gd name="T55" fmla="*/ 1023 h 482"/>
                                <a:gd name="T56" fmla="+- 0 6026 5858"/>
                                <a:gd name="T57" fmla="*/ T56 w 386"/>
                                <a:gd name="T58" fmla="+- 0 1028 577"/>
                                <a:gd name="T59" fmla="*/ 1028 h 482"/>
                                <a:gd name="T60" fmla="+- 0 6007 5858"/>
                                <a:gd name="T61" fmla="*/ T60 w 386"/>
                                <a:gd name="T62" fmla="+- 0 1033 577"/>
                                <a:gd name="T63" fmla="*/ 1033 h 482"/>
                                <a:gd name="T64" fmla="+- 0 5995 5858"/>
                                <a:gd name="T65" fmla="*/ T64 w 386"/>
                                <a:gd name="T66" fmla="+- 0 1033 577"/>
                                <a:gd name="T67" fmla="*/ 1033 h 482"/>
                                <a:gd name="T68" fmla="+- 0 5952 5858"/>
                                <a:gd name="T69" fmla="*/ T68 w 386"/>
                                <a:gd name="T70" fmla="+- 0 1040 577"/>
                                <a:gd name="T71" fmla="*/ 1040 h 482"/>
                                <a:gd name="T72" fmla="+- 0 5935 5858"/>
                                <a:gd name="T73" fmla="*/ T72 w 386"/>
                                <a:gd name="T74" fmla="+- 0 1040 577"/>
                                <a:gd name="T75" fmla="*/ 1040 h 482"/>
                                <a:gd name="T76" fmla="+- 0 5899 5858"/>
                                <a:gd name="T77" fmla="*/ T76 w 386"/>
                                <a:gd name="T78" fmla="+- 0 1043 577"/>
                                <a:gd name="T79" fmla="*/ 1043 h 482"/>
                                <a:gd name="T80" fmla="+- 0 5858 5858"/>
                                <a:gd name="T81" fmla="*/ T80 w 386"/>
                                <a:gd name="T82" fmla="+- 0 1043 577"/>
                                <a:gd name="T83" fmla="*/ 1043 h 482"/>
                                <a:gd name="T84" fmla="+- 0 5861 5858"/>
                                <a:gd name="T85" fmla="*/ T84 w 386"/>
                                <a:gd name="T86" fmla="+- 0 1059 577"/>
                                <a:gd name="T87" fmla="*/ 1059 h 482"/>
                                <a:gd name="T88" fmla="+- 0 5899 5858"/>
                                <a:gd name="T89" fmla="*/ T88 w 386"/>
                                <a:gd name="T90" fmla="+- 0 1057 577"/>
                                <a:gd name="T91" fmla="*/ 1057 h 482"/>
                                <a:gd name="T92" fmla="+- 0 5935 5858"/>
                                <a:gd name="T93" fmla="*/ T92 w 386"/>
                                <a:gd name="T94" fmla="+- 0 1057 577"/>
                                <a:gd name="T95" fmla="*/ 1057 h 482"/>
                                <a:gd name="T96" fmla="+- 0 5969 5858"/>
                                <a:gd name="T97" fmla="*/ T96 w 386"/>
                                <a:gd name="T98" fmla="+- 0 1052 577"/>
                                <a:gd name="T99" fmla="*/ 1052 h 482"/>
                                <a:gd name="T100" fmla="+- 0 5983 5858"/>
                                <a:gd name="T101" fmla="*/ T100 w 386"/>
                                <a:gd name="T102" fmla="+- 0 1050 577"/>
                                <a:gd name="T103" fmla="*/ 1050 h 482"/>
                                <a:gd name="T104" fmla="+- 0 5998 5858"/>
                                <a:gd name="T105" fmla="*/ T104 w 386"/>
                                <a:gd name="T106" fmla="+- 0 1050 577"/>
                                <a:gd name="T107" fmla="*/ 1050 h 482"/>
                                <a:gd name="T108" fmla="+- 0 6022 5858"/>
                                <a:gd name="T109" fmla="*/ T108 w 386"/>
                                <a:gd name="T110" fmla="+- 0 1045 577"/>
                                <a:gd name="T111" fmla="*/ 1045 h 482"/>
                                <a:gd name="T112" fmla="+- 0 6031 5858"/>
                                <a:gd name="T113" fmla="*/ T112 w 386"/>
                                <a:gd name="T114" fmla="+- 0 1040 577"/>
                                <a:gd name="T115" fmla="*/ 1040 h 482"/>
                                <a:gd name="T116" fmla="+- 0 6041 5858"/>
                                <a:gd name="T117" fmla="*/ T116 w 386"/>
                                <a:gd name="T118" fmla="+- 0 1038 577"/>
                                <a:gd name="T119" fmla="*/ 1038 h 482"/>
                                <a:gd name="T120" fmla="+- 0 6048 5858"/>
                                <a:gd name="T121" fmla="*/ T120 w 386"/>
                                <a:gd name="T122" fmla="+- 0 1035 577"/>
                                <a:gd name="T123" fmla="*/ 1035 h 482"/>
                                <a:gd name="T124" fmla="+- 0 6053 5858"/>
                                <a:gd name="T125" fmla="*/ T124 w 386"/>
                                <a:gd name="T126" fmla="+- 0 1031 577"/>
                                <a:gd name="T127" fmla="*/ 1031 h 482"/>
                                <a:gd name="T128" fmla="+- 0 6055 5858"/>
                                <a:gd name="T129" fmla="*/ T128 w 386"/>
                                <a:gd name="T130" fmla="+- 0 1031 577"/>
                                <a:gd name="T131" fmla="*/ 1031 h 482"/>
                                <a:gd name="T132" fmla="+- 0 6058 5858"/>
                                <a:gd name="T133" fmla="*/ T132 w 386"/>
                                <a:gd name="T134" fmla="+- 0 1028 577"/>
                                <a:gd name="T135" fmla="*/ 1028 h 482"/>
                                <a:gd name="T136" fmla="+- 0 6058 5858"/>
                                <a:gd name="T137" fmla="*/ T136 w 386"/>
                                <a:gd name="T138" fmla="+- 0 1026 577"/>
                                <a:gd name="T139" fmla="*/ 1026 h 482"/>
                                <a:gd name="T140" fmla="+- 0 6060 5858"/>
                                <a:gd name="T141" fmla="*/ T140 w 386"/>
                                <a:gd name="T142" fmla="+- 0 1023 577"/>
                                <a:gd name="T143" fmla="*/ 1023 h 482"/>
                                <a:gd name="T144" fmla="+- 0 6060 5858"/>
                                <a:gd name="T145" fmla="*/ T144 w 386"/>
                                <a:gd name="T146" fmla="+- 0 1021 577"/>
                                <a:gd name="T147" fmla="*/ 1021 h 482"/>
                                <a:gd name="T148" fmla="+- 0 6043 5858"/>
                                <a:gd name="T149" fmla="*/ T148 w 386"/>
                                <a:gd name="T150" fmla="+- 0 1021 577"/>
                                <a:gd name="T151" fmla="*/ 1021 h 482"/>
                                <a:gd name="T152" fmla="+- 0 6044 5858"/>
                                <a:gd name="T153" fmla="*/ T152 w 386"/>
                                <a:gd name="T154" fmla="+- 0 1019 577"/>
                                <a:gd name="T155" fmla="*/ 1019 h 482"/>
                                <a:gd name="T156" fmla="+- 0 6060 5858"/>
                                <a:gd name="T157" fmla="*/ T156 w 386"/>
                                <a:gd name="T158" fmla="+- 0 1019 577"/>
                                <a:gd name="T159" fmla="*/ 1019 h 482"/>
                                <a:gd name="T160" fmla="+- 0 6060 5858"/>
                                <a:gd name="T161" fmla="*/ T160 w 386"/>
                                <a:gd name="T162" fmla="+- 0 608 577"/>
                                <a:gd name="T163" fmla="*/ 608 h 482"/>
                                <a:gd name="T164" fmla="+- 0 6065 5858"/>
                                <a:gd name="T165" fmla="*/ T164 w 386"/>
                                <a:gd name="T166" fmla="+- 0 608 577"/>
                                <a:gd name="T167" fmla="*/ 608 h 482"/>
                                <a:gd name="T168" fmla="+- 0 6070 5858"/>
                                <a:gd name="T169" fmla="*/ T168 w 386"/>
                                <a:gd name="T170" fmla="+- 0 606 577"/>
                                <a:gd name="T171" fmla="*/ 606 h 482"/>
                                <a:gd name="T172" fmla="+- 0 6079 5858"/>
                                <a:gd name="T173" fmla="*/ T172 w 386"/>
                                <a:gd name="T174" fmla="+- 0 603 577"/>
                                <a:gd name="T175" fmla="*/ 603 h 482"/>
                                <a:gd name="T176" fmla="+- 0 6086 5858"/>
                                <a:gd name="T177" fmla="*/ T176 w 386"/>
                                <a:gd name="T178" fmla="+- 0 599 577"/>
                                <a:gd name="T179" fmla="*/ 599 h 482"/>
                                <a:gd name="T180" fmla="+- 0 6110 5858"/>
                                <a:gd name="T181" fmla="*/ T180 w 386"/>
                                <a:gd name="T182" fmla="+- 0 594 577"/>
                                <a:gd name="T183" fmla="*/ 594 h 482"/>
                                <a:gd name="T184" fmla="+- 0 6125 5858"/>
                                <a:gd name="T185" fmla="*/ T184 w 386"/>
                                <a:gd name="T186" fmla="+- 0 594 577"/>
                                <a:gd name="T187" fmla="*/ 594 h 482"/>
                                <a:gd name="T188" fmla="+- 0 6154 5858"/>
                                <a:gd name="T189" fmla="*/ T188 w 386"/>
                                <a:gd name="T190" fmla="+- 0 589 577"/>
                                <a:gd name="T191" fmla="*/ 589 h 482"/>
                                <a:gd name="T192" fmla="+- 0 6170 5858"/>
                                <a:gd name="T193" fmla="*/ T192 w 386"/>
                                <a:gd name="T194" fmla="+- 0 589 577"/>
                                <a:gd name="T195" fmla="*/ 589 h 482"/>
                                <a:gd name="T196" fmla="+- 0 6206 5858"/>
                                <a:gd name="T197" fmla="*/ T196 w 386"/>
                                <a:gd name="T198" fmla="+- 0 587 577"/>
                                <a:gd name="T199" fmla="*/ 587 h 482"/>
                                <a:gd name="T200" fmla="+- 0 6245 5858"/>
                                <a:gd name="T201" fmla="*/ T200 w 386"/>
                                <a:gd name="T202" fmla="+- 0 587 577"/>
                                <a:gd name="T203" fmla="*/ 587 h 482"/>
                                <a:gd name="T204" fmla="+- 0 6206 5858"/>
                                <a:gd name="T205" fmla="*/ T204 w 386"/>
                                <a:gd name="T206" fmla="+- 0 584 577"/>
                                <a:gd name="T207" fmla="*/ 584 h 482"/>
                                <a:gd name="T208" fmla="+- 0 6170 5858"/>
                                <a:gd name="T209" fmla="*/ T208 w 386"/>
                                <a:gd name="T210" fmla="+- 0 584 577"/>
                                <a:gd name="T211" fmla="*/ 584 h 482"/>
                                <a:gd name="T212" fmla="+- 0 6137 5858"/>
                                <a:gd name="T213" fmla="*/ T212 w 386"/>
                                <a:gd name="T214" fmla="+- 0 579 577"/>
                                <a:gd name="T215" fmla="*/ 579 h 482"/>
                                <a:gd name="T216" fmla="+- 0 6122 5858"/>
                                <a:gd name="T217" fmla="*/ T216 w 386"/>
                                <a:gd name="T218" fmla="+- 0 577 577"/>
                                <a:gd name="T219" fmla="*/ 577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86" h="482">
                                  <a:moveTo>
                                    <a:pt x="264" y="0"/>
                                  </a:moveTo>
                                  <a:lnTo>
                                    <a:pt x="250" y="2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07" y="14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195" y="22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190" y="26"/>
                                  </a:lnTo>
                                  <a:lnTo>
                                    <a:pt x="188" y="29"/>
                                  </a:lnTo>
                                  <a:lnTo>
                                    <a:pt x="188" y="444"/>
                                  </a:lnTo>
                                  <a:lnTo>
                                    <a:pt x="183" y="444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8" y="451"/>
                                  </a:lnTo>
                                  <a:lnTo>
                                    <a:pt x="149" y="456"/>
                                  </a:lnTo>
                                  <a:lnTo>
                                    <a:pt x="137" y="456"/>
                                  </a:lnTo>
                                  <a:lnTo>
                                    <a:pt x="94" y="463"/>
                                  </a:lnTo>
                                  <a:lnTo>
                                    <a:pt x="77" y="463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3" y="482"/>
                                  </a:lnTo>
                                  <a:lnTo>
                                    <a:pt x="41" y="480"/>
                                  </a:lnTo>
                                  <a:lnTo>
                                    <a:pt x="77" y="480"/>
                                  </a:lnTo>
                                  <a:lnTo>
                                    <a:pt x="111" y="475"/>
                                  </a:lnTo>
                                  <a:lnTo>
                                    <a:pt x="125" y="473"/>
                                  </a:lnTo>
                                  <a:lnTo>
                                    <a:pt x="140" y="473"/>
                                  </a:lnTo>
                                  <a:lnTo>
                                    <a:pt x="164" y="468"/>
                                  </a:lnTo>
                                  <a:lnTo>
                                    <a:pt x="173" y="463"/>
                                  </a:lnTo>
                                  <a:lnTo>
                                    <a:pt x="183" y="461"/>
                                  </a:lnTo>
                                  <a:lnTo>
                                    <a:pt x="190" y="458"/>
                                  </a:lnTo>
                                  <a:lnTo>
                                    <a:pt x="195" y="454"/>
                                  </a:lnTo>
                                  <a:lnTo>
                                    <a:pt x="197" y="454"/>
                                  </a:lnTo>
                                  <a:lnTo>
                                    <a:pt x="200" y="451"/>
                                  </a:lnTo>
                                  <a:lnTo>
                                    <a:pt x="200" y="449"/>
                                  </a:lnTo>
                                  <a:lnTo>
                                    <a:pt x="202" y="446"/>
                                  </a:lnTo>
                                  <a:lnTo>
                                    <a:pt x="202" y="444"/>
                                  </a:lnTo>
                                  <a:lnTo>
                                    <a:pt x="185" y="444"/>
                                  </a:lnTo>
                                  <a:lnTo>
                                    <a:pt x="186" y="442"/>
                                  </a:lnTo>
                                  <a:lnTo>
                                    <a:pt x="202" y="442"/>
                                  </a:lnTo>
                                  <a:lnTo>
                                    <a:pt x="202" y="31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212" y="29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252" y="17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48" y="10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48" y="7"/>
                                  </a:lnTo>
                                  <a:lnTo>
                                    <a:pt x="312" y="7"/>
                                  </a:lnTo>
                                  <a:lnTo>
                                    <a:pt x="279" y="2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40"/>
                        <wpg:cNvGrpSpPr>
                          <a:grpSpLocks/>
                        </wpg:cNvGrpSpPr>
                        <wpg:grpSpPr bwMode="auto">
                          <a:xfrm>
                            <a:off x="6043" y="1019"/>
                            <a:ext cx="2" cy="2"/>
                            <a:chOff x="6043" y="1019"/>
                            <a:chExt cx="2" cy="2"/>
                          </a:xfrm>
                        </wpg:grpSpPr>
                        <wps:wsp>
                          <wps:cNvPr id="380" name="Freeform 141"/>
                          <wps:cNvSpPr>
                            <a:spLocks/>
                          </wps:cNvSpPr>
                          <wps:spPr bwMode="auto">
                            <a:xfrm>
                              <a:off x="6043" y="1019"/>
                              <a:ext cx="2" cy="2"/>
                            </a:xfrm>
                            <a:custGeom>
                              <a:avLst/>
                              <a:gdLst>
                                <a:gd name="T0" fmla="+- 0 6046 6043"/>
                                <a:gd name="T1" fmla="*/ T0 w 2"/>
                                <a:gd name="T2" fmla="+- 0 1019 1019"/>
                                <a:gd name="T3" fmla="*/ 1019 h 2"/>
                                <a:gd name="T4" fmla="+- 0 6044 6043"/>
                                <a:gd name="T5" fmla="*/ T4 w 2"/>
                                <a:gd name="T6" fmla="+- 0 1019 1019"/>
                                <a:gd name="T7" fmla="*/ 1019 h 2"/>
                                <a:gd name="T8" fmla="+- 0 6043 6043"/>
                                <a:gd name="T9" fmla="*/ T8 w 2"/>
                                <a:gd name="T10" fmla="+- 0 1021 1019"/>
                                <a:gd name="T11" fmla="*/ 1021 h 2"/>
                                <a:gd name="T12" fmla="+- 0 6046 6043"/>
                                <a:gd name="T13" fmla="*/ T12 w 2"/>
                                <a:gd name="T14" fmla="+- 0 1019 1019"/>
                                <a:gd name="T15" fmla="*/ 10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42"/>
                        <wpg:cNvGrpSpPr>
                          <a:grpSpLocks/>
                        </wpg:cNvGrpSpPr>
                        <wpg:grpSpPr bwMode="auto">
                          <a:xfrm>
                            <a:off x="6043" y="1019"/>
                            <a:ext cx="2" cy="2"/>
                            <a:chOff x="6043" y="1019"/>
                            <a:chExt cx="2" cy="2"/>
                          </a:xfrm>
                        </wpg:grpSpPr>
                        <wps:wsp>
                          <wps:cNvPr id="382" name="Freeform 143"/>
                          <wps:cNvSpPr>
                            <a:spLocks/>
                          </wps:cNvSpPr>
                          <wps:spPr bwMode="auto">
                            <a:xfrm>
                              <a:off x="6043" y="1019"/>
                              <a:ext cx="2" cy="2"/>
                            </a:xfrm>
                            <a:custGeom>
                              <a:avLst/>
                              <a:gdLst>
                                <a:gd name="T0" fmla="+- 0 6046 6043"/>
                                <a:gd name="T1" fmla="*/ T0 w 2"/>
                                <a:gd name="T2" fmla="+- 0 1019 1019"/>
                                <a:gd name="T3" fmla="*/ 1019 h 2"/>
                                <a:gd name="T4" fmla="+- 0 6043 6043"/>
                                <a:gd name="T5" fmla="*/ T4 w 2"/>
                                <a:gd name="T6" fmla="+- 0 1021 1019"/>
                                <a:gd name="T7" fmla="*/ 1021 h 2"/>
                                <a:gd name="T8" fmla="+- 0 6046 6043"/>
                                <a:gd name="T9" fmla="*/ T8 w 2"/>
                                <a:gd name="T10" fmla="+- 0 1021 1019"/>
                                <a:gd name="T11" fmla="*/ 1021 h 2"/>
                                <a:gd name="T12" fmla="+- 0 6046 6043"/>
                                <a:gd name="T13" fmla="*/ T12 w 2"/>
                                <a:gd name="T14" fmla="+- 0 1019 1019"/>
                                <a:gd name="T15" fmla="*/ 10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44"/>
                        <wpg:cNvGrpSpPr>
                          <a:grpSpLocks/>
                        </wpg:cNvGrpSpPr>
                        <wpg:grpSpPr bwMode="auto">
                          <a:xfrm>
                            <a:off x="6044" y="1016"/>
                            <a:ext cx="2" cy="3"/>
                            <a:chOff x="6044" y="1016"/>
                            <a:chExt cx="2" cy="3"/>
                          </a:xfrm>
                        </wpg:grpSpPr>
                        <wps:wsp>
                          <wps:cNvPr id="384" name="Freeform 145"/>
                          <wps:cNvSpPr>
                            <a:spLocks/>
                          </wps:cNvSpPr>
                          <wps:spPr bwMode="auto">
                            <a:xfrm>
                              <a:off x="6044" y="1016"/>
                              <a:ext cx="2" cy="3"/>
                            </a:xfrm>
                            <a:custGeom>
                              <a:avLst/>
                              <a:gdLst>
                                <a:gd name="T0" fmla="+- 0 6046 6044"/>
                                <a:gd name="T1" fmla="*/ T0 w 2"/>
                                <a:gd name="T2" fmla="+- 0 1016 1016"/>
                                <a:gd name="T3" fmla="*/ 1016 h 3"/>
                                <a:gd name="T4" fmla="+- 0 6044 6044"/>
                                <a:gd name="T5" fmla="*/ T4 w 2"/>
                                <a:gd name="T6" fmla="+- 0 1019 1016"/>
                                <a:gd name="T7" fmla="*/ 1019 h 3"/>
                                <a:gd name="T8" fmla="+- 0 6046 6044"/>
                                <a:gd name="T9" fmla="*/ T8 w 2"/>
                                <a:gd name="T10" fmla="+- 0 1019 1016"/>
                                <a:gd name="T11" fmla="*/ 1019 h 3"/>
                                <a:gd name="T12" fmla="+- 0 6046 6044"/>
                                <a:gd name="T13" fmla="*/ T12 w 2"/>
                                <a:gd name="T14" fmla="+- 0 1016 1016"/>
                                <a:gd name="T15" fmla="*/ 101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46"/>
                        <wpg:cNvGrpSpPr>
                          <a:grpSpLocks/>
                        </wpg:cNvGrpSpPr>
                        <wpg:grpSpPr bwMode="auto">
                          <a:xfrm>
                            <a:off x="6060" y="610"/>
                            <a:ext cx="2" cy="3"/>
                            <a:chOff x="6060" y="610"/>
                            <a:chExt cx="2" cy="3"/>
                          </a:xfrm>
                        </wpg:grpSpPr>
                        <wps:wsp>
                          <wps:cNvPr id="386" name="Freeform 147"/>
                          <wps:cNvSpPr>
                            <a:spLocks/>
                          </wps:cNvSpPr>
                          <wps:spPr bwMode="auto">
                            <a:xfrm>
                              <a:off x="6060" y="610"/>
                              <a:ext cx="2" cy="3"/>
                            </a:xfrm>
                            <a:custGeom>
                              <a:avLst/>
                              <a:gdLst>
                                <a:gd name="T0" fmla="+- 0 6062 6060"/>
                                <a:gd name="T1" fmla="*/ T0 w 2"/>
                                <a:gd name="T2" fmla="+- 0 610 610"/>
                                <a:gd name="T3" fmla="*/ 610 h 3"/>
                                <a:gd name="T4" fmla="+- 0 6060 6060"/>
                                <a:gd name="T5" fmla="*/ T4 w 2"/>
                                <a:gd name="T6" fmla="+- 0 611 610"/>
                                <a:gd name="T7" fmla="*/ 611 h 3"/>
                                <a:gd name="T8" fmla="+- 0 6060 6060"/>
                                <a:gd name="T9" fmla="*/ T8 w 2"/>
                                <a:gd name="T10" fmla="+- 0 613 610"/>
                                <a:gd name="T11" fmla="*/ 613 h 3"/>
                                <a:gd name="T12" fmla="+- 0 6062 6060"/>
                                <a:gd name="T13" fmla="*/ T12 w 2"/>
                                <a:gd name="T14" fmla="+- 0 610 610"/>
                                <a:gd name="T15" fmla="*/ 6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48"/>
                        <wpg:cNvGrpSpPr>
                          <a:grpSpLocks/>
                        </wpg:cNvGrpSpPr>
                        <wpg:grpSpPr bwMode="auto">
                          <a:xfrm>
                            <a:off x="6060" y="608"/>
                            <a:ext cx="2" cy="2"/>
                            <a:chOff x="6060" y="608"/>
                            <a:chExt cx="2" cy="2"/>
                          </a:xfrm>
                        </wpg:grpSpPr>
                        <wps:wsp>
                          <wps:cNvPr id="388" name="Freeform 149"/>
                          <wps:cNvSpPr>
                            <a:spLocks/>
                          </wps:cNvSpPr>
                          <wps:spPr bwMode="auto">
                            <a:xfrm>
                              <a:off x="6060" y="608"/>
                              <a:ext cx="2" cy="2"/>
                            </a:xfrm>
                            <a:custGeom>
                              <a:avLst/>
                              <a:gdLst>
                                <a:gd name="T0" fmla="+- 0 6062 6060"/>
                                <a:gd name="T1" fmla="*/ T0 w 2"/>
                                <a:gd name="T2" fmla="+- 0 608 608"/>
                                <a:gd name="T3" fmla="*/ 608 h 2"/>
                                <a:gd name="T4" fmla="+- 0 6060 6060"/>
                                <a:gd name="T5" fmla="*/ T4 w 2"/>
                                <a:gd name="T6" fmla="+- 0 608 608"/>
                                <a:gd name="T7" fmla="*/ 608 h 2"/>
                                <a:gd name="T8" fmla="+- 0 6060 6060"/>
                                <a:gd name="T9" fmla="*/ T8 w 2"/>
                                <a:gd name="T10" fmla="+- 0 611 608"/>
                                <a:gd name="T11" fmla="*/ 611 h 2"/>
                                <a:gd name="T12" fmla="+- 0 6062 6060"/>
                                <a:gd name="T13" fmla="*/ T12 w 2"/>
                                <a:gd name="T14" fmla="+- 0 608 608"/>
                                <a:gd name="T15" fmla="*/ 60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50"/>
                        <wpg:cNvGrpSpPr>
                          <a:grpSpLocks/>
                        </wpg:cNvGrpSpPr>
                        <wpg:grpSpPr bwMode="auto">
                          <a:xfrm>
                            <a:off x="6060" y="608"/>
                            <a:ext cx="2" cy="2"/>
                            <a:chOff x="6060" y="608"/>
                            <a:chExt cx="2" cy="2"/>
                          </a:xfrm>
                        </wpg:grpSpPr>
                        <wps:wsp>
                          <wps:cNvPr id="390" name="Freeform 151"/>
                          <wps:cNvSpPr>
                            <a:spLocks/>
                          </wps:cNvSpPr>
                          <wps:spPr bwMode="auto">
                            <a:xfrm>
                              <a:off x="6060" y="608"/>
                              <a:ext cx="2" cy="2"/>
                            </a:xfrm>
                            <a:custGeom>
                              <a:avLst/>
                              <a:gdLst>
                                <a:gd name="T0" fmla="+- 0 6062 6060"/>
                                <a:gd name="T1" fmla="*/ T0 w 2"/>
                                <a:gd name="T2" fmla="+- 0 608 608"/>
                                <a:gd name="T3" fmla="*/ 608 h 2"/>
                                <a:gd name="T4" fmla="+- 0 6060 6060"/>
                                <a:gd name="T5" fmla="*/ T4 w 2"/>
                                <a:gd name="T6" fmla="+- 0 611 608"/>
                                <a:gd name="T7" fmla="*/ 611 h 2"/>
                                <a:gd name="T8" fmla="+- 0 6062 6060"/>
                                <a:gd name="T9" fmla="*/ T8 w 2"/>
                                <a:gd name="T10" fmla="+- 0 610 608"/>
                                <a:gd name="T11" fmla="*/ 610 h 2"/>
                                <a:gd name="T12" fmla="+- 0 6062 6060"/>
                                <a:gd name="T13" fmla="*/ T12 w 2"/>
                                <a:gd name="T14" fmla="+- 0 608 608"/>
                                <a:gd name="T15" fmla="*/ 60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52"/>
                        <wpg:cNvGrpSpPr>
                          <a:grpSpLocks/>
                        </wpg:cNvGrpSpPr>
                        <wpg:grpSpPr bwMode="auto">
                          <a:xfrm>
                            <a:off x="6062" y="608"/>
                            <a:ext cx="3" cy="2"/>
                            <a:chOff x="6062" y="608"/>
                            <a:chExt cx="3" cy="2"/>
                          </a:xfrm>
                        </wpg:grpSpPr>
                        <wps:wsp>
                          <wps:cNvPr id="392" name="Freeform 153"/>
                          <wps:cNvSpPr>
                            <a:spLocks/>
                          </wps:cNvSpPr>
                          <wps:spPr bwMode="auto">
                            <a:xfrm>
                              <a:off x="6062" y="608"/>
                              <a:ext cx="3" cy="2"/>
                            </a:xfrm>
                            <a:custGeom>
                              <a:avLst/>
                              <a:gdLst>
                                <a:gd name="T0" fmla="+- 0 6065 6062"/>
                                <a:gd name="T1" fmla="*/ T0 w 3"/>
                                <a:gd name="T2" fmla="+- 0 608 608"/>
                                <a:gd name="T3" fmla="*/ 608 h 2"/>
                                <a:gd name="T4" fmla="+- 0 6062 6062"/>
                                <a:gd name="T5" fmla="*/ T4 w 3"/>
                                <a:gd name="T6" fmla="+- 0 608 608"/>
                                <a:gd name="T7" fmla="*/ 608 h 2"/>
                                <a:gd name="T8" fmla="+- 0 6062 6062"/>
                                <a:gd name="T9" fmla="*/ T8 w 3"/>
                                <a:gd name="T10" fmla="+- 0 610 608"/>
                                <a:gd name="T11" fmla="*/ 610 h 2"/>
                                <a:gd name="T12" fmla="+- 0 6065 6062"/>
                                <a:gd name="T13" fmla="*/ T12 w 3"/>
                                <a:gd name="T14" fmla="+- 0 608 608"/>
                                <a:gd name="T15" fmla="*/ 60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54"/>
                        <wpg:cNvGrpSpPr>
                          <a:grpSpLocks/>
                        </wpg:cNvGrpSpPr>
                        <wpg:grpSpPr bwMode="auto">
                          <a:xfrm>
                            <a:off x="6122" y="570"/>
                            <a:ext cx="122" cy="17"/>
                            <a:chOff x="6122" y="570"/>
                            <a:chExt cx="122" cy="17"/>
                          </a:xfrm>
                        </wpg:grpSpPr>
                        <wps:wsp>
                          <wps:cNvPr id="394" name="Freeform 155"/>
                          <wps:cNvSpPr>
                            <a:spLocks/>
                          </wps:cNvSpPr>
                          <wps:spPr bwMode="auto">
                            <a:xfrm>
                              <a:off x="6122" y="570"/>
                              <a:ext cx="122" cy="17"/>
                            </a:xfrm>
                            <a:custGeom>
                              <a:avLst/>
                              <a:gdLst>
                                <a:gd name="T0" fmla="+- 0 6245 6122"/>
                                <a:gd name="T1" fmla="*/ T0 w 122"/>
                                <a:gd name="T2" fmla="+- 0 570 570"/>
                                <a:gd name="T3" fmla="*/ 570 h 17"/>
                                <a:gd name="T4" fmla="+- 0 6206 6122"/>
                                <a:gd name="T5" fmla="*/ T4 w 122"/>
                                <a:gd name="T6" fmla="+- 0 572 570"/>
                                <a:gd name="T7" fmla="*/ 572 h 17"/>
                                <a:gd name="T8" fmla="+- 0 6170 6122"/>
                                <a:gd name="T9" fmla="*/ T8 w 122"/>
                                <a:gd name="T10" fmla="+- 0 572 570"/>
                                <a:gd name="T11" fmla="*/ 572 h 17"/>
                                <a:gd name="T12" fmla="+- 0 6137 6122"/>
                                <a:gd name="T13" fmla="*/ T12 w 122"/>
                                <a:gd name="T14" fmla="+- 0 577 570"/>
                                <a:gd name="T15" fmla="*/ 577 h 17"/>
                                <a:gd name="T16" fmla="+- 0 6122 6122"/>
                                <a:gd name="T17" fmla="*/ T16 w 122"/>
                                <a:gd name="T18" fmla="+- 0 577 570"/>
                                <a:gd name="T19" fmla="*/ 577 h 17"/>
                                <a:gd name="T20" fmla="+- 0 6137 6122"/>
                                <a:gd name="T21" fmla="*/ T20 w 122"/>
                                <a:gd name="T22" fmla="+- 0 579 570"/>
                                <a:gd name="T23" fmla="*/ 579 h 17"/>
                                <a:gd name="T24" fmla="+- 0 6170 6122"/>
                                <a:gd name="T25" fmla="*/ T24 w 122"/>
                                <a:gd name="T26" fmla="+- 0 584 570"/>
                                <a:gd name="T27" fmla="*/ 584 h 17"/>
                                <a:gd name="T28" fmla="+- 0 6206 6122"/>
                                <a:gd name="T29" fmla="*/ T28 w 122"/>
                                <a:gd name="T30" fmla="+- 0 584 570"/>
                                <a:gd name="T31" fmla="*/ 584 h 17"/>
                                <a:gd name="T32" fmla="+- 0 6245 6122"/>
                                <a:gd name="T33" fmla="*/ T32 w 122"/>
                                <a:gd name="T34" fmla="+- 0 587 570"/>
                                <a:gd name="T35" fmla="*/ 587 h 17"/>
                                <a:gd name="T36" fmla="+- 0 6245 6122"/>
                                <a:gd name="T37" fmla="*/ T36 w 122"/>
                                <a:gd name="T38" fmla="+- 0 570 570"/>
                                <a:gd name="T39" fmla="*/ 5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17">
                                  <a:moveTo>
                                    <a:pt x="123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56"/>
                        <wpg:cNvGrpSpPr>
                          <a:grpSpLocks/>
                        </wpg:cNvGrpSpPr>
                        <wpg:grpSpPr bwMode="auto">
                          <a:xfrm>
                            <a:off x="6245" y="570"/>
                            <a:ext cx="10" cy="17"/>
                            <a:chOff x="6245" y="570"/>
                            <a:chExt cx="10" cy="17"/>
                          </a:xfrm>
                        </wpg:grpSpPr>
                        <wps:wsp>
                          <wps:cNvPr id="396" name="Freeform 157"/>
                          <wps:cNvSpPr>
                            <a:spLocks/>
                          </wps:cNvSpPr>
                          <wps:spPr bwMode="auto">
                            <a:xfrm>
                              <a:off x="6245" y="570"/>
                              <a:ext cx="10" cy="17"/>
                            </a:xfrm>
                            <a:custGeom>
                              <a:avLst/>
                              <a:gdLst>
                                <a:gd name="T0" fmla="+- 0 6250 6245"/>
                                <a:gd name="T1" fmla="*/ T0 w 10"/>
                                <a:gd name="T2" fmla="+- 0 570 570"/>
                                <a:gd name="T3" fmla="*/ 570 h 17"/>
                                <a:gd name="T4" fmla="+- 0 6245 6245"/>
                                <a:gd name="T5" fmla="*/ T4 w 10"/>
                                <a:gd name="T6" fmla="+- 0 570 570"/>
                                <a:gd name="T7" fmla="*/ 570 h 17"/>
                                <a:gd name="T8" fmla="+- 0 6245 6245"/>
                                <a:gd name="T9" fmla="*/ T8 w 10"/>
                                <a:gd name="T10" fmla="+- 0 587 570"/>
                                <a:gd name="T11" fmla="*/ 587 h 17"/>
                                <a:gd name="T12" fmla="+- 0 6250 6245"/>
                                <a:gd name="T13" fmla="*/ T12 w 10"/>
                                <a:gd name="T14" fmla="+- 0 587 570"/>
                                <a:gd name="T15" fmla="*/ 587 h 17"/>
                                <a:gd name="T16" fmla="+- 0 6254 6245"/>
                                <a:gd name="T17" fmla="*/ T16 w 10"/>
                                <a:gd name="T18" fmla="+- 0 582 570"/>
                                <a:gd name="T19" fmla="*/ 582 h 17"/>
                                <a:gd name="T20" fmla="+- 0 6254 6245"/>
                                <a:gd name="T21" fmla="*/ T20 w 10"/>
                                <a:gd name="T22" fmla="+- 0 575 570"/>
                                <a:gd name="T23" fmla="*/ 575 h 17"/>
                                <a:gd name="T24" fmla="+- 0 6250 6245"/>
                                <a:gd name="T25" fmla="*/ T24 w 10"/>
                                <a:gd name="T26" fmla="+- 0 570 570"/>
                                <a:gd name="T27" fmla="*/ 57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1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58"/>
                        <wpg:cNvGrpSpPr>
                          <a:grpSpLocks/>
                        </wpg:cNvGrpSpPr>
                        <wpg:grpSpPr bwMode="auto">
                          <a:xfrm>
                            <a:off x="6046" y="135"/>
                            <a:ext cx="199" cy="442"/>
                            <a:chOff x="6046" y="135"/>
                            <a:chExt cx="199" cy="442"/>
                          </a:xfrm>
                        </wpg:grpSpPr>
                        <wps:wsp>
                          <wps:cNvPr id="398" name="Freeform 159"/>
                          <wps:cNvSpPr>
                            <a:spLocks/>
                          </wps:cNvSpPr>
                          <wps:spPr bwMode="auto">
                            <a:xfrm>
                              <a:off x="6046" y="135"/>
                              <a:ext cx="199" cy="442"/>
                            </a:xfrm>
                            <a:custGeom>
                              <a:avLst/>
                              <a:gdLst>
                                <a:gd name="T0" fmla="+- 0 6060 6046"/>
                                <a:gd name="T1" fmla="*/ T0 w 199"/>
                                <a:gd name="T2" fmla="+- 0 135 135"/>
                                <a:gd name="T3" fmla="*/ 135 h 442"/>
                                <a:gd name="T4" fmla="+- 0 6046 6046"/>
                                <a:gd name="T5" fmla="*/ T4 w 199"/>
                                <a:gd name="T6" fmla="+- 0 135 135"/>
                                <a:gd name="T7" fmla="*/ 135 h 442"/>
                                <a:gd name="T8" fmla="+- 0 6046 6046"/>
                                <a:gd name="T9" fmla="*/ T8 w 199"/>
                                <a:gd name="T10" fmla="+- 0 551 135"/>
                                <a:gd name="T11" fmla="*/ 551 h 442"/>
                                <a:gd name="T12" fmla="+- 0 6048 6046"/>
                                <a:gd name="T13" fmla="*/ T12 w 199"/>
                                <a:gd name="T14" fmla="+- 0 553 135"/>
                                <a:gd name="T15" fmla="*/ 553 h 442"/>
                                <a:gd name="T16" fmla="+- 0 6048 6046"/>
                                <a:gd name="T17" fmla="*/ T16 w 199"/>
                                <a:gd name="T18" fmla="+- 0 555 135"/>
                                <a:gd name="T19" fmla="*/ 555 h 442"/>
                                <a:gd name="T20" fmla="+- 0 6050 6046"/>
                                <a:gd name="T21" fmla="*/ T20 w 199"/>
                                <a:gd name="T22" fmla="+- 0 558 135"/>
                                <a:gd name="T23" fmla="*/ 558 h 442"/>
                                <a:gd name="T24" fmla="+- 0 6053 6046"/>
                                <a:gd name="T25" fmla="*/ T24 w 199"/>
                                <a:gd name="T26" fmla="+- 0 558 135"/>
                                <a:gd name="T27" fmla="*/ 558 h 442"/>
                                <a:gd name="T28" fmla="+- 0 6058 6046"/>
                                <a:gd name="T29" fmla="*/ T28 w 199"/>
                                <a:gd name="T30" fmla="+- 0 563 135"/>
                                <a:gd name="T31" fmla="*/ 563 h 442"/>
                                <a:gd name="T32" fmla="+- 0 6065 6046"/>
                                <a:gd name="T33" fmla="*/ T32 w 199"/>
                                <a:gd name="T34" fmla="+- 0 565 135"/>
                                <a:gd name="T35" fmla="*/ 565 h 442"/>
                                <a:gd name="T36" fmla="+- 0 6074 6046"/>
                                <a:gd name="T37" fmla="*/ T36 w 199"/>
                                <a:gd name="T38" fmla="+- 0 567 135"/>
                                <a:gd name="T39" fmla="*/ 567 h 442"/>
                                <a:gd name="T40" fmla="+- 0 6084 6046"/>
                                <a:gd name="T41" fmla="*/ T40 w 199"/>
                                <a:gd name="T42" fmla="+- 0 572 135"/>
                                <a:gd name="T43" fmla="*/ 572 h 442"/>
                                <a:gd name="T44" fmla="+- 0 6108 6046"/>
                                <a:gd name="T45" fmla="*/ T44 w 199"/>
                                <a:gd name="T46" fmla="+- 0 577 135"/>
                                <a:gd name="T47" fmla="*/ 577 h 442"/>
                                <a:gd name="T48" fmla="+- 0 6137 6046"/>
                                <a:gd name="T49" fmla="*/ T48 w 199"/>
                                <a:gd name="T50" fmla="+- 0 577 135"/>
                                <a:gd name="T51" fmla="*/ 577 h 442"/>
                                <a:gd name="T52" fmla="+- 0 6170 6046"/>
                                <a:gd name="T53" fmla="*/ T52 w 199"/>
                                <a:gd name="T54" fmla="+- 0 572 135"/>
                                <a:gd name="T55" fmla="*/ 572 h 442"/>
                                <a:gd name="T56" fmla="+- 0 6206 6046"/>
                                <a:gd name="T57" fmla="*/ T56 w 199"/>
                                <a:gd name="T58" fmla="+- 0 572 135"/>
                                <a:gd name="T59" fmla="*/ 572 h 442"/>
                                <a:gd name="T60" fmla="+- 0 6245 6046"/>
                                <a:gd name="T61" fmla="*/ T60 w 199"/>
                                <a:gd name="T62" fmla="+- 0 570 135"/>
                                <a:gd name="T63" fmla="*/ 570 h 442"/>
                                <a:gd name="T64" fmla="+- 0 6206 6046"/>
                                <a:gd name="T65" fmla="*/ T64 w 199"/>
                                <a:gd name="T66" fmla="+- 0 570 135"/>
                                <a:gd name="T67" fmla="*/ 570 h 442"/>
                                <a:gd name="T68" fmla="+- 0 6170 6046"/>
                                <a:gd name="T69" fmla="*/ T68 w 199"/>
                                <a:gd name="T70" fmla="+- 0 567 135"/>
                                <a:gd name="T71" fmla="*/ 567 h 442"/>
                                <a:gd name="T72" fmla="+- 0 6154 6046"/>
                                <a:gd name="T73" fmla="*/ T72 w 199"/>
                                <a:gd name="T74" fmla="+- 0 567 135"/>
                                <a:gd name="T75" fmla="*/ 567 h 442"/>
                                <a:gd name="T76" fmla="+- 0 6110 6046"/>
                                <a:gd name="T77" fmla="*/ T76 w 199"/>
                                <a:gd name="T78" fmla="+- 0 560 135"/>
                                <a:gd name="T79" fmla="*/ 560 h 442"/>
                                <a:gd name="T80" fmla="+- 0 6098 6046"/>
                                <a:gd name="T81" fmla="*/ T80 w 199"/>
                                <a:gd name="T82" fmla="+- 0 560 135"/>
                                <a:gd name="T83" fmla="*/ 560 h 442"/>
                                <a:gd name="T84" fmla="+- 0 6079 6046"/>
                                <a:gd name="T85" fmla="*/ T84 w 199"/>
                                <a:gd name="T86" fmla="+- 0 555 135"/>
                                <a:gd name="T87" fmla="*/ 555 h 442"/>
                                <a:gd name="T88" fmla="+- 0 6072 6046"/>
                                <a:gd name="T89" fmla="*/ T88 w 199"/>
                                <a:gd name="T90" fmla="+- 0 551 135"/>
                                <a:gd name="T91" fmla="*/ 551 h 442"/>
                                <a:gd name="T92" fmla="+- 0 6065 6046"/>
                                <a:gd name="T93" fmla="*/ T92 w 199"/>
                                <a:gd name="T94" fmla="+- 0 548 135"/>
                                <a:gd name="T95" fmla="*/ 548 h 442"/>
                                <a:gd name="T96" fmla="+- 0 6060 6046"/>
                                <a:gd name="T97" fmla="*/ T96 w 199"/>
                                <a:gd name="T98" fmla="+- 0 548 135"/>
                                <a:gd name="T99" fmla="*/ 548 h 442"/>
                                <a:gd name="T100" fmla="+- 0 6060 6046"/>
                                <a:gd name="T101" fmla="*/ T100 w 199"/>
                                <a:gd name="T102" fmla="+- 0 135 135"/>
                                <a:gd name="T103" fmla="*/ 13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9" h="442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2" y="418"/>
                                  </a:lnTo>
                                  <a:lnTo>
                                    <a:pt x="2" y="420"/>
                                  </a:lnTo>
                                  <a:lnTo>
                                    <a:pt x="4" y="423"/>
                                  </a:lnTo>
                                  <a:lnTo>
                                    <a:pt x="7" y="423"/>
                                  </a:lnTo>
                                  <a:lnTo>
                                    <a:pt x="12" y="428"/>
                                  </a:lnTo>
                                  <a:lnTo>
                                    <a:pt x="19" y="430"/>
                                  </a:lnTo>
                                  <a:lnTo>
                                    <a:pt x="28" y="432"/>
                                  </a:lnTo>
                                  <a:lnTo>
                                    <a:pt x="38" y="437"/>
                                  </a:lnTo>
                                  <a:lnTo>
                                    <a:pt x="62" y="442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24" y="437"/>
                                  </a:lnTo>
                                  <a:lnTo>
                                    <a:pt x="160" y="437"/>
                                  </a:lnTo>
                                  <a:lnTo>
                                    <a:pt x="199" y="435"/>
                                  </a:lnTo>
                                  <a:lnTo>
                                    <a:pt x="160" y="435"/>
                                  </a:lnTo>
                                  <a:lnTo>
                                    <a:pt x="124" y="432"/>
                                  </a:lnTo>
                                  <a:lnTo>
                                    <a:pt x="108" y="432"/>
                                  </a:lnTo>
                                  <a:lnTo>
                                    <a:pt x="64" y="425"/>
                                  </a:lnTo>
                                  <a:lnTo>
                                    <a:pt x="52" y="425"/>
                                  </a:lnTo>
                                  <a:lnTo>
                                    <a:pt x="33" y="420"/>
                                  </a:lnTo>
                                  <a:lnTo>
                                    <a:pt x="26" y="416"/>
                                  </a:lnTo>
                                  <a:lnTo>
                                    <a:pt x="19" y="413"/>
                                  </a:lnTo>
                                  <a:lnTo>
                                    <a:pt x="14" y="41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60"/>
                        <wpg:cNvGrpSpPr>
                          <a:grpSpLocks/>
                        </wpg:cNvGrpSpPr>
                        <wpg:grpSpPr bwMode="auto">
                          <a:xfrm>
                            <a:off x="6060" y="546"/>
                            <a:ext cx="2" cy="2"/>
                            <a:chOff x="6060" y="546"/>
                            <a:chExt cx="2" cy="2"/>
                          </a:xfrm>
                        </wpg:grpSpPr>
                        <wps:wsp>
                          <wps:cNvPr id="400" name="Freeform 161"/>
                          <wps:cNvSpPr>
                            <a:spLocks/>
                          </wps:cNvSpPr>
                          <wps:spPr bwMode="auto">
                            <a:xfrm>
                              <a:off x="6060" y="546"/>
                              <a:ext cx="2" cy="2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"/>
                                <a:gd name="T2" fmla="+- 0 546 546"/>
                                <a:gd name="T3" fmla="*/ 546 h 2"/>
                                <a:gd name="T4" fmla="+- 0 6060 6060"/>
                                <a:gd name="T5" fmla="*/ T4 w 2"/>
                                <a:gd name="T6" fmla="+- 0 548 546"/>
                                <a:gd name="T7" fmla="*/ 548 h 2"/>
                                <a:gd name="T8" fmla="+- 0 6062 6060"/>
                                <a:gd name="T9" fmla="*/ T8 w 2"/>
                                <a:gd name="T10" fmla="+- 0 548 546"/>
                                <a:gd name="T11" fmla="*/ 548 h 2"/>
                                <a:gd name="T12" fmla="+- 0 6060 6060"/>
                                <a:gd name="T13" fmla="*/ T12 w 2"/>
                                <a:gd name="T14" fmla="+- 0 546 546"/>
                                <a:gd name="T15" fmla="*/ 54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62"/>
                        <wpg:cNvGrpSpPr>
                          <a:grpSpLocks/>
                        </wpg:cNvGrpSpPr>
                        <wpg:grpSpPr bwMode="auto">
                          <a:xfrm>
                            <a:off x="6060" y="546"/>
                            <a:ext cx="2" cy="2"/>
                            <a:chOff x="6060" y="546"/>
                            <a:chExt cx="2" cy="2"/>
                          </a:xfrm>
                        </wpg:grpSpPr>
                        <wps:wsp>
                          <wps:cNvPr id="402" name="Freeform 163"/>
                          <wps:cNvSpPr>
                            <a:spLocks/>
                          </wps:cNvSpPr>
                          <wps:spPr bwMode="auto">
                            <a:xfrm>
                              <a:off x="6060" y="546"/>
                              <a:ext cx="2" cy="2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"/>
                                <a:gd name="T2" fmla="+- 0 546 546"/>
                                <a:gd name="T3" fmla="*/ 546 h 2"/>
                                <a:gd name="T4" fmla="+- 0 6062 6060"/>
                                <a:gd name="T5" fmla="*/ T4 w 2"/>
                                <a:gd name="T6" fmla="+- 0 548 546"/>
                                <a:gd name="T7" fmla="*/ 548 h 2"/>
                                <a:gd name="T8" fmla="+- 0 6062 6060"/>
                                <a:gd name="T9" fmla="*/ T8 w 2"/>
                                <a:gd name="T10" fmla="+- 0 547 546"/>
                                <a:gd name="T11" fmla="*/ 547 h 2"/>
                                <a:gd name="T12" fmla="+- 0 6060 6060"/>
                                <a:gd name="T13" fmla="*/ T12 w 2"/>
                                <a:gd name="T14" fmla="+- 0 546 546"/>
                                <a:gd name="T15" fmla="*/ 54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64"/>
                        <wpg:cNvGrpSpPr>
                          <a:grpSpLocks/>
                        </wpg:cNvGrpSpPr>
                        <wpg:grpSpPr bwMode="auto">
                          <a:xfrm>
                            <a:off x="6062" y="547"/>
                            <a:ext cx="3" cy="2"/>
                            <a:chOff x="6062" y="547"/>
                            <a:chExt cx="3" cy="2"/>
                          </a:xfrm>
                        </wpg:grpSpPr>
                        <wps:wsp>
                          <wps:cNvPr id="404" name="Freeform 165"/>
                          <wps:cNvSpPr>
                            <a:spLocks/>
                          </wps:cNvSpPr>
                          <wps:spPr bwMode="auto">
                            <a:xfrm>
                              <a:off x="6062" y="547"/>
                              <a:ext cx="3" cy="2"/>
                            </a:xfrm>
                            <a:custGeom>
                              <a:avLst/>
                              <a:gdLst>
                                <a:gd name="T0" fmla="+- 0 6062 6062"/>
                                <a:gd name="T1" fmla="*/ T0 w 3"/>
                                <a:gd name="T2" fmla="+- 0 547 547"/>
                                <a:gd name="T3" fmla="*/ 547 h 2"/>
                                <a:gd name="T4" fmla="+- 0 6062 6062"/>
                                <a:gd name="T5" fmla="*/ T4 w 3"/>
                                <a:gd name="T6" fmla="+- 0 548 547"/>
                                <a:gd name="T7" fmla="*/ 548 h 2"/>
                                <a:gd name="T8" fmla="+- 0 6065 6062"/>
                                <a:gd name="T9" fmla="*/ T8 w 3"/>
                                <a:gd name="T10" fmla="+- 0 548 547"/>
                                <a:gd name="T11" fmla="*/ 548 h 2"/>
                                <a:gd name="T12" fmla="+- 0 6062 6062"/>
                                <a:gd name="T13" fmla="*/ T12 w 3"/>
                                <a:gd name="T14" fmla="+- 0 547 547"/>
                                <a:gd name="T15" fmla="*/ 54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66"/>
                        <wpg:cNvGrpSpPr>
                          <a:grpSpLocks/>
                        </wpg:cNvGrpSpPr>
                        <wpg:grpSpPr bwMode="auto">
                          <a:xfrm>
                            <a:off x="6060" y="543"/>
                            <a:ext cx="2" cy="3"/>
                            <a:chOff x="6060" y="543"/>
                            <a:chExt cx="2" cy="3"/>
                          </a:xfrm>
                        </wpg:grpSpPr>
                        <wps:wsp>
                          <wps:cNvPr id="406" name="Freeform 167"/>
                          <wps:cNvSpPr>
                            <a:spLocks/>
                          </wps:cNvSpPr>
                          <wps:spPr bwMode="auto">
                            <a:xfrm>
                              <a:off x="6060" y="543"/>
                              <a:ext cx="2" cy="3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"/>
                                <a:gd name="T2" fmla="+- 0 543 543"/>
                                <a:gd name="T3" fmla="*/ 543 h 3"/>
                                <a:gd name="T4" fmla="+- 0 6060 6060"/>
                                <a:gd name="T5" fmla="*/ T4 w 2"/>
                                <a:gd name="T6" fmla="+- 0 546 543"/>
                                <a:gd name="T7" fmla="*/ 546 h 3"/>
                                <a:gd name="T8" fmla="+- 0 6062 6060"/>
                                <a:gd name="T9" fmla="*/ T8 w 2"/>
                                <a:gd name="T10" fmla="+- 0 547 543"/>
                                <a:gd name="T11" fmla="*/ 547 h 3"/>
                                <a:gd name="T12" fmla="+- 0 6060 6060"/>
                                <a:gd name="T13" fmla="*/ T12 w 2"/>
                                <a:gd name="T14" fmla="+- 0 543 543"/>
                                <a:gd name="T15" fmla="*/ 54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68"/>
                        <wpg:cNvGrpSpPr>
                          <a:grpSpLocks/>
                        </wpg:cNvGrpSpPr>
                        <wpg:grpSpPr bwMode="auto">
                          <a:xfrm>
                            <a:off x="6044" y="137"/>
                            <a:ext cx="2" cy="3"/>
                            <a:chOff x="6044" y="137"/>
                            <a:chExt cx="2" cy="3"/>
                          </a:xfrm>
                        </wpg:grpSpPr>
                        <wps:wsp>
                          <wps:cNvPr id="408" name="Freeform 169"/>
                          <wps:cNvSpPr>
                            <a:spLocks/>
                          </wps:cNvSpPr>
                          <wps:spPr bwMode="auto">
                            <a:xfrm>
                              <a:off x="6044" y="137"/>
                              <a:ext cx="2" cy="3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2"/>
                                <a:gd name="T2" fmla="+- 0 137 137"/>
                                <a:gd name="T3" fmla="*/ 137 h 3"/>
                                <a:gd name="T4" fmla="+- 0 6046 6044"/>
                                <a:gd name="T5" fmla="*/ T4 w 2"/>
                                <a:gd name="T6" fmla="+- 0 140 137"/>
                                <a:gd name="T7" fmla="*/ 140 h 3"/>
                                <a:gd name="T8" fmla="+- 0 6046 6044"/>
                                <a:gd name="T9" fmla="*/ T8 w 2"/>
                                <a:gd name="T10" fmla="+- 0 138 137"/>
                                <a:gd name="T11" fmla="*/ 138 h 3"/>
                                <a:gd name="T12" fmla="+- 0 6044 6044"/>
                                <a:gd name="T13" fmla="*/ T12 w 2"/>
                                <a:gd name="T14" fmla="+- 0 137 137"/>
                                <a:gd name="T15" fmla="*/ 1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70"/>
                        <wpg:cNvGrpSpPr>
                          <a:grpSpLocks/>
                        </wpg:cNvGrpSpPr>
                        <wpg:grpSpPr bwMode="auto">
                          <a:xfrm>
                            <a:off x="6043" y="135"/>
                            <a:ext cx="2" cy="2"/>
                            <a:chOff x="6043" y="135"/>
                            <a:chExt cx="2" cy="2"/>
                          </a:xfrm>
                        </wpg:grpSpPr>
                        <wps:wsp>
                          <wps:cNvPr id="410" name="Freeform 171"/>
                          <wps:cNvSpPr>
                            <a:spLocks/>
                          </wps:cNvSpPr>
                          <wps:spPr bwMode="auto">
                            <a:xfrm>
                              <a:off x="6043" y="135"/>
                              <a:ext cx="2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2"/>
                                <a:gd name="T2" fmla="+- 0 135 135"/>
                                <a:gd name="T3" fmla="*/ 135 h 2"/>
                                <a:gd name="T4" fmla="+- 0 6044 6043"/>
                                <a:gd name="T5" fmla="*/ T4 w 2"/>
                                <a:gd name="T6" fmla="+- 0 137 135"/>
                                <a:gd name="T7" fmla="*/ 137 h 2"/>
                                <a:gd name="T8" fmla="+- 0 6046 6043"/>
                                <a:gd name="T9" fmla="*/ T8 w 2"/>
                                <a:gd name="T10" fmla="+- 0 138 135"/>
                                <a:gd name="T11" fmla="*/ 138 h 2"/>
                                <a:gd name="T12" fmla="+- 0 6043 6043"/>
                                <a:gd name="T13" fmla="*/ T12 w 2"/>
                                <a:gd name="T14" fmla="+- 0 135 135"/>
                                <a:gd name="T15" fmla="*/ 13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72"/>
                        <wpg:cNvGrpSpPr>
                          <a:grpSpLocks/>
                        </wpg:cNvGrpSpPr>
                        <wpg:grpSpPr bwMode="auto">
                          <a:xfrm>
                            <a:off x="6043" y="135"/>
                            <a:ext cx="2" cy="2"/>
                            <a:chOff x="6043" y="135"/>
                            <a:chExt cx="2" cy="2"/>
                          </a:xfrm>
                        </wpg:grpSpPr>
                        <wps:wsp>
                          <wps:cNvPr id="412" name="Freeform 173"/>
                          <wps:cNvSpPr>
                            <a:spLocks/>
                          </wps:cNvSpPr>
                          <wps:spPr bwMode="auto">
                            <a:xfrm>
                              <a:off x="6043" y="135"/>
                              <a:ext cx="2" cy="2"/>
                            </a:xfrm>
                            <a:custGeom>
                              <a:avLst/>
                              <a:gdLst>
                                <a:gd name="T0" fmla="+- 0 6046 6043"/>
                                <a:gd name="T1" fmla="*/ T0 w 2"/>
                                <a:gd name="T2" fmla="+- 0 135 135"/>
                                <a:gd name="T3" fmla="*/ 135 h 2"/>
                                <a:gd name="T4" fmla="+- 0 6043 6043"/>
                                <a:gd name="T5" fmla="*/ T4 w 2"/>
                                <a:gd name="T6" fmla="+- 0 135 135"/>
                                <a:gd name="T7" fmla="*/ 135 h 2"/>
                                <a:gd name="T8" fmla="+- 0 6046 6043"/>
                                <a:gd name="T9" fmla="*/ T8 w 2"/>
                                <a:gd name="T10" fmla="+- 0 138 135"/>
                                <a:gd name="T11" fmla="*/ 138 h 2"/>
                                <a:gd name="T12" fmla="+- 0 6046 6043"/>
                                <a:gd name="T13" fmla="*/ T12 w 2"/>
                                <a:gd name="T14" fmla="+- 0 135 135"/>
                                <a:gd name="T15" fmla="*/ 13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74"/>
                        <wpg:cNvGrpSpPr>
                          <a:grpSpLocks/>
                        </wpg:cNvGrpSpPr>
                        <wpg:grpSpPr bwMode="auto">
                          <a:xfrm>
                            <a:off x="5858" y="97"/>
                            <a:ext cx="202" cy="40"/>
                            <a:chOff x="5858" y="97"/>
                            <a:chExt cx="202" cy="40"/>
                          </a:xfrm>
                        </wpg:grpSpPr>
                        <wps:wsp>
                          <wps:cNvPr id="414" name="Freeform 175"/>
                          <wps:cNvSpPr>
                            <a:spLocks/>
                          </wps:cNvSpPr>
                          <wps:spPr bwMode="auto">
                            <a:xfrm>
                              <a:off x="5858" y="97"/>
                              <a:ext cx="202" cy="40"/>
                            </a:xfrm>
                            <a:custGeom>
                              <a:avLst/>
                              <a:gdLst>
                                <a:gd name="T0" fmla="+- 0 5861 5858"/>
                                <a:gd name="T1" fmla="*/ T0 w 202"/>
                                <a:gd name="T2" fmla="+- 0 97 97"/>
                                <a:gd name="T3" fmla="*/ 97 h 40"/>
                                <a:gd name="T4" fmla="+- 0 5858 5858"/>
                                <a:gd name="T5" fmla="*/ T4 w 202"/>
                                <a:gd name="T6" fmla="+- 0 114 97"/>
                                <a:gd name="T7" fmla="*/ 114 h 40"/>
                                <a:gd name="T8" fmla="+- 0 5899 5858"/>
                                <a:gd name="T9" fmla="*/ T8 w 202"/>
                                <a:gd name="T10" fmla="+- 0 114 97"/>
                                <a:gd name="T11" fmla="*/ 114 h 40"/>
                                <a:gd name="T12" fmla="+- 0 5935 5858"/>
                                <a:gd name="T13" fmla="*/ T12 w 202"/>
                                <a:gd name="T14" fmla="+- 0 116 97"/>
                                <a:gd name="T15" fmla="*/ 116 h 40"/>
                                <a:gd name="T16" fmla="+- 0 5952 5858"/>
                                <a:gd name="T17" fmla="*/ T16 w 202"/>
                                <a:gd name="T18" fmla="+- 0 116 97"/>
                                <a:gd name="T19" fmla="*/ 116 h 40"/>
                                <a:gd name="T20" fmla="+- 0 5981 5858"/>
                                <a:gd name="T21" fmla="*/ T20 w 202"/>
                                <a:gd name="T22" fmla="+- 0 121 97"/>
                                <a:gd name="T23" fmla="*/ 121 h 40"/>
                                <a:gd name="T24" fmla="+- 0 5995 5858"/>
                                <a:gd name="T25" fmla="*/ T24 w 202"/>
                                <a:gd name="T26" fmla="+- 0 121 97"/>
                                <a:gd name="T27" fmla="*/ 121 h 40"/>
                                <a:gd name="T28" fmla="+- 0 6019 5858"/>
                                <a:gd name="T29" fmla="*/ T28 w 202"/>
                                <a:gd name="T30" fmla="+- 0 126 97"/>
                                <a:gd name="T31" fmla="*/ 126 h 40"/>
                                <a:gd name="T32" fmla="+- 0 6026 5858"/>
                                <a:gd name="T33" fmla="*/ T32 w 202"/>
                                <a:gd name="T34" fmla="+- 0 131 97"/>
                                <a:gd name="T35" fmla="*/ 131 h 40"/>
                                <a:gd name="T36" fmla="+- 0 6036 5858"/>
                                <a:gd name="T37" fmla="*/ T36 w 202"/>
                                <a:gd name="T38" fmla="+- 0 133 97"/>
                                <a:gd name="T39" fmla="*/ 133 h 40"/>
                                <a:gd name="T40" fmla="+- 0 6044 5858"/>
                                <a:gd name="T41" fmla="*/ T40 w 202"/>
                                <a:gd name="T42" fmla="+- 0 137 97"/>
                                <a:gd name="T43" fmla="*/ 137 h 40"/>
                                <a:gd name="T44" fmla="+- 0 6043 5858"/>
                                <a:gd name="T45" fmla="*/ T44 w 202"/>
                                <a:gd name="T46" fmla="+- 0 135 97"/>
                                <a:gd name="T47" fmla="*/ 135 h 40"/>
                                <a:gd name="T48" fmla="+- 0 6060 5858"/>
                                <a:gd name="T49" fmla="*/ T48 w 202"/>
                                <a:gd name="T50" fmla="+- 0 135 97"/>
                                <a:gd name="T51" fmla="*/ 135 h 40"/>
                                <a:gd name="T52" fmla="+- 0 6060 5858"/>
                                <a:gd name="T53" fmla="*/ T52 w 202"/>
                                <a:gd name="T54" fmla="+- 0 133 97"/>
                                <a:gd name="T55" fmla="*/ 133 h 40"/>
                                <a:gd name="T56" fmla="+- 0 6058 5858"/>
                                <a:gd name="T57" fmla="*/ T56 w 202"/>
                                <a:gd name="T58" fmla="+- 0 131 97"/>
                                <a:gd name="T59" fmla="*/ 131 h 40"/>
                                <a:gd name="T60" fmla="+- 0 6058 5858"/>
                                <a:gd name="T61" fmla="*/ T60 w 202"/>
                                <a:gd name="T62" fmla="+- 0 128 97"/>
                                <a:gd name="T63" fmla="*/ 128 h 40"/>
                                <a:gd name="T64" fmla="+- 0 6055 5858"/>
                                <a:gd name="T65" fmla="*/ T64 w 202"/>
                                <a:gd name="T66" fmla="+- 0 126 97"/>
                                <a:gd name="T67" fmla="*/ 126 h 40"/>
                                <a:gd name="T68" fmla="+- 0 6053 5858"/>
                                <a:gd name="T69" fmla="*/ T68 w 202"/>
                                <a:gd name="T70" fmla="+- 0 126 97"/>
                                <a:gd name="T71" fmla="*/ 126 h 40"/>
                                <a:gd name="T72" fmla="+- 0 6048 5858"/>
                                <a:gd name="T73" fmla="*/ T72 w 202"/>
                                <a:gd name="T74" fmla="+- 0 121 97"/>
                                <a:gd name="T75" fmla="*/ 121 h 40"/>
                                <a:gd name="T76" fmla="+- 0 6041 5858"/>
                                <a:gd name="T77" fmla="*/ T76 w 202"/>
                                <a:gd name="T78" fmla="+- 0 119 97"/>
                                <a:gd name="T79" fmla="*/ 119 h 40"/>
                                <a:gd name="T80" fmla="+- 0 6031 5858"/>
                                <a:gd name="T81" fmla="*/ T80 w 202"/>
                                <a:gd name="T82" fmla="+- 0 116 97"/>
                                <a:gd name="T83" fmla="*/ 116 h 40"/>
                                <a:gd name="T84" fmla="+- 0 6022 5858"/>
                                <a:gd name="T85" fmla="*/ T84 w 202"/>
                                <a:gd name="T86" fmla="+- 0 111 97"/>
                                <a:gd name="T87" fmla="*/ 111 h 40"/>
                                <a:gd name="T88" fmla="+- 0 5998 5858"/>
                                <a:gd name="T89" fmla="*/ T88 w 202"/>
                                <a:gd name="T90" fmla="+- 0 107 97"/>
                                <a:gd name="T91" fmla="*/ 107 h 40"/>
                                <a:gd name="T92" fmla="+- 0 5983 5858"/>
                                <a:gd name="T93" fmla="*/ T92 w 202"/>
                                <a:gd name="T94" fmla="+- 0 104 97"/>
                                <a:gd name="T95" fmla="*/ 104 h 40"/>
                                <a:gd name="T96" fmla="+- 0 5969 5858"/>
                                <a:gd name="T97" fmla="*/ T96 w 202"/>
                                <a:gd name="T98" fmla="+- 0 104 97"/>
                                <a:gd name="T99" fmla="*/ 104 h 40"/>
                                <a:gd name="T100" fmla="+- 0 5935 5858"/>
                                <a:gd name="T101" fmla="*/ T100 w 202"/>
                                <a:gd name="T102" fmla="+- 0 99 97"/>
                                <a:gd name="T103" fmla="*/ 99 h 40"/>
                                <a:gd name="T104" fmla="+- 0 5899 5858"/>
                                <a:gd name="T105" fmla="*/ T104 w 202"/>
                                <a:gd name="T106" fmla="+- 0 99 97"/>
                                <a:gd name="T107" fmla="*/ 99 h 40"/>
                                <a:gd name="T108" fmla="+- 0 5861 5858"/>
                                <a:gd name="T109" fmla="*/ T108 w 202"/>
                                <a:gd name="T110" fmla="+- 0 97 97"/>
                                <a:gd name="T111" fmla="*/ 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2" h="4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123" y="24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202" y="38"/>
                                  </a:lnTo>
                                  <a:lnTo>
                                    <a:pt x="202" y="36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31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497E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4FD38" id="Group 376" o:spid="_x0000_s1026" style="position:absolute;margin-left:292.85pt;margin-top:4.8pt;width:19.9pt;height:48.25pt;z-index:-251656192;mso-position-horizontal-relative:page" coordorigin="5857,96" coordsize="39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">
                <v:group id="Group 138" o:spid="_x0000_s1027" style="position:absolute;left:5858;top:577;width:386;height:482" coordorigin="5858,577" coordsize="38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139" o:spid="_x0000_s1028" style="position:absolute;left:5858;top:577;width:386;height:482;visibility:visible;mso-wrap-style:square;v-text-anchor:top" coordsize="386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" path="m264,l250,2,226,7r-10,5l207,14r-7,3l195,22r-3,l190,24r,2l188,29r,415l183,444r-7,2l168,451r-19,5l137,456r-43,7l77,463r-36,3l,466r3,16l41,480r36,l111,475r14,-2l140,473r24,-5l173,463r10,-2l190,458r5,-4l197,454r3,-3l200,449r2,-3l202,444r-17,l186,442r16,l202,31r5,l212,29r9,-3l228,22r24,-5l267,17r29,-5l312,12r36,-2l387,10,348,7r-36,l279,2,264,e" fillcolor="#497eba" stroked="f">
                    <v:path arrowok="t" o:connecttype="custom" o:connectlocs="264,577;250,579;226,584;216,589;207,591;200,594;195,599;192,599;190,601;190,603;188,606;188,1021;183,1021;176,1023;168,1028;149,1033;137,1033;94,1040;77,1040;41,1043;0,1043;3,1059;41,1057;77,1057;111,1052;125,1050;140,1050;164,1045;173,1040;183,1038;190,1035;195,1031;197,1031;200,1028;200,1026;202,1023;202,1021;185,1021;186,1019;202,1019;202,608;207,608;212,606;221,603;228,599;252,594;267,594;296,589;312,589;348,587;387,587;348,584;312,584;279,579;264,577" o:connectangles="0,0,0,0,0,0,0,0,0,0,0,0,0,0,0,0,0,0,0,0,0,0,0,0,0,0,0,0,0,0,0,0,0,0,0,0,0,0,0,0,0,0,0,0,0,0,0,0,0,0,0,0,0,0,0"/>
                  </v:shape>
                </v:group>
                <v:group id="Group 140" o:spid="_x0000_s1029" style="position:absolute;left:6043;top:1019;width:2;height:2" coordorigin="6043,10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141" o:spid="_x0000_s1030" style="position:absolute;left:6043;top:101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" path="m3,l1,,,2,3,e" fillcolor="#497eba" stroked="f">
                    <v:path arrowok="t" o:connecttype="custom" o:connectlocs="3,1019;1,1019;0,1021;3,1019" o:connectangles="0,0,0,0"/>
                  </v:shape>
                </v:group>
                <v:group id="Group 142" o:spid="_x0000_s1031" style="position:absolute;left:6043;top:1019;width:2;height:2" coordorigin="6043,101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143" o:spid="_x0000_s1032" style="position:absolute;left:6043;top:101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" path="m3,l,2r3,l3,e" fillcolor="#497eba" stroked="f">
                    <v:path arrowok="t" o:connecttype="custom" o:connectlocs="3,1019;0,1021;3,1021;3,1019" o:connectangles="0,0,0,0"/>
                  </v:shape>
                </v:group>
                <v:group id="Group 144" o:spid="_x0000_s1033" style="position:absolute;left:6044;top:1016;width:2;height:3" coordorigin="6044,1016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145" o:spid="_x0000_s1034" style="position:absolute;left:6044;top:1016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" path="m2,l,3r2,l2,e" fillcolor="#497eba" stroked="f">
                    <v:path arrowok="t" o:connecttype="custom" o:connectlocs="2,1016;0,1019;2,1019;2,1016" o:connectangles="0,0,0,0"/>
                  </v:shape>
                </v:group>
                <v:group id="Group 146" o:spid="_x0000_s1035" style="position:absolute;left:6060;top:610;width:2;height:3" coordorigin="6060,610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147" o:spid="_x0000_s1036" style="position:absolute;left:6060;top:610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" path="m2,l,1,,3,2,e" fillcolor="#497eba" stroked="f">
                    <v:path arrowok="t" o:connecttype="custom" o:connectlocs="2,610;0,611;0,613;2,610" o:connectangles="0,0,0,0"/>
                  </v:shape>
                </v:group>
                <v:group id="Group 148" o:spid="_x0000_s1037" style="position:absolute;left:6060;top:608;width:2;height:2" coordorigin="6060,6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149" o:spid="_x0000_s1038" style="position:absolute;left:6060;top:6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" path="m2,l,,,3,2,e" fillcolor="#497eba" stroked="f">
                    <v:path arrowok="t" o:connecttype="custom" o:connectlocs="2,608;0,608;0,611;2,608" o:connectangles="0,0,0,0"/>
                  </v:shape>
                </v:group>
                <v:group id="Group 150" o:spid="_x0000_s1039" style="position:absolute;left:6060;top:608;width:2;height:2" coordorigin="6060,60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151" o:spid="_x0000_s1040" style="position:absolute;left:6060;top:60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" path="m2,l,3,2,2,2,e" fillcolor="#497eba" stroked="f">
                    <v:path arrowok="t" o:connecttype="custom" o:connectlocs="2,608;0,611;2,610;2,608" o:connectangles="0,0,0,0"/>
                  </v:shape>
                </v:group>
                <v:group id="Group 152" o:spid="_x0000_s1041" style="position:absolute;left:6062;top:608;width:3;height:2" coordorigin="6062,608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153" o:spid="_x0000_s1042" style="position:absolute;left:6062;top:608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" path="m3,l,,,2,3,e" fillcolor="#497eba" stroked="f">
                    <v:path arrowok="t" o:connecttype="custom" o:connectlocs="3,608;0,608;0,610;3,608" o:connectangles="0,0,0,0"/>
                  </v:shape>
                </v:group>
                <v:group id="Group 154" o:spid="_x0000_s1043" style="position:absolute;left:6122;top:570;width:122;height:17" coordorigin="6122,570" coordsize="1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155" o:spid="_x0000_s1044" style="position:absolute;left:6122;top:570;width:122;height:17;visibility:visible;mso-wrap-style:square;v-text-anchor:top" coordsize="1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" path="m123,l84,2,48,2,15,7,,7,15,9r33,5l84,14r39,3l123,e" fillcolor="#497eba" stroked="f">
                    <v:path arrowok="t" o:connecttype="custom" o:connectlocs="123,570;84,572;48,572;15,577;0,577;15,579;48,584;84,584;123,587;123,570" o:connectangles="0,0,0,0,0,0,0,0,0,0"/>
                  </v:shape>
                </v:group>
                <v:group id="Group 156" o:spid="_x0000_s1045" style="position:absolute;left:6245;top:570;width:10;height:17" coordorigin="6245,570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157" o:spid="_x0000_s1046" style="position:absolute;left:6245;top:570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" path="m5,l,,,17r5,l9,12,9,5,5,e" fillcolor="#497eba" stroked="f">
                    <v:path arrowok="t" o:connecttype="custom" o:connectlocs="5,570;0,570;0,587;5,587;9,582;9,575;5,570" o:connectangles="0,0,0,0,0,0,0"/>
                  </v:shape>
                </v:group>
                <v:group id="Group 158" o:spid="_x0000_s1047" style="position:absolute;left:6046;top:135;width:199;height:442" coordorigin="6046,135" coordsize="19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159" o:spid="_x0000_s1048" style="position:absolute;left:6046;top:135;width:199;height:442;visibility:visible;mso-wrap-style:square;v-text-anchor:top" coordsize="19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" path="m14,l,,,416r2,2l2,420r2,3l7,423r5,5l19,430r9,2l38,437r24,5l91,442r33,-5l160,437r39,-2l160,435r-36,-3l108,432,64,425r-12,l33,420r-7,-4l19,413r-5,l14,e" fillcolor="#497eba" stroked="f">
                    <v:path arrowok="t" o:connecttype="custom" o:connectlocs="14,135;0,135;0,551;2,553;2,555;4,558;7,558;12,563;19,565;28,567;38,572;62,577;91,577;124,572;160,572;199,570;160,570;124,567;108,567;64,560;52,560;33,555;26,551;19,548;14,548;14,135" o:connectangles="0,0,0,0,0,0,0,0,0,0,0,0,0,0,0,0,0,0,0,0,0,0,0,0,0,0"/>
                  </v:shape>
                </v:group>
                <v:group id="Group 160" o:spid="_x0000_s1049" style="position:absolute;left:6060;top:546;width:2;height:2" coordorigin="6060,5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161" o:spid="_x0000_s1050" style="position:absolute;left:6060;top:5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" path="m,l,2r2,l,e" fillcolor="#497eba" stroked="f">
                    <v:path arrowok="t" o:connecttype="custom" o:connectlocs="0,546;0,548;2,548;0,546" o:connectangles="0,0,0,0"/>
                  </v:shape>
                </v:group>
                <v:group id="Group 162" o:spid="_x0000_s1051" style="position:absolute;left:6060;top:546;width:2;height:2" coordorigin="6060,5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163" o:spid="_x0000_s1052" style="position:absolute;left:6060;top:5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" path="m,l2,2,2,1,,e" fillcolor="#497eba" stroked="f">
                    <v:path arrowok="t" o:connecttype="custom" o:connectlocs="0,546;2,548;2,547;0,546" o:connectangles="0,0,0,0"/>
                  </v:shape>
                </v:group>
                <v:group id="Group 164" o:spid="_x0000_s1053" style="position:absolute;left:6062;top:547;width:3;height:2" coordorigin="6062,547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165" o:spid="_x0000_s1054" style="position:absolute;left:6062;top:54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" path="m,l,1r3,l,e" fillcolor="#497eba" stroked="f">
                    <v:path arrowok="t" o:connecttype="custom" o:connectlocs="0,547;0,548;3,548;0,547" o:connectangles="0,0,0,0"/>
                  </v:shape>
                </v:group>
                <v:group id="Group 166" o:spid="_x0000_s1055" style="position:absolute;left:6060;top:543;width:2;height:3" coordorigin="6060,543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167" o:spid="_x0000_s1056" style="position:absolute;left:6060;top:54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" path="m,l,3,2,4,,e" fillcolor="#497eba" stroked="f">
                    <v:path arrowok="t" o:connecttype="custom" o:connectlocs="0,543;0,546;2,547;0,543" o:connectangles="0,0,0,0"/>
                  </v:shape>
                </v:group>
                <v:group id="Group 168" o:spid="_x0000_s1057" style="position:absolute;left:6044;top:137;width:2;height:3" coordorigin="6044,137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169" o:spid="_x0000_s1058" style="position:absolute;left:6044;top:137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" path="m,l2,3,2,1,,e" fillcolor="#497eba" stroked="f">
                    <v:path arrowok="t" o:connecttype="custom" o:connectlocs="0,137;2,140;2,138;0,137" o:connectangles="0,0,0,0"/>
                  </v:shape>
                </v:group>
                <v:group id="Group 170" o:spid="_x0000_s1059" style="position:absolute;left:6043;top:135;width:2;height:2" coordorigin="6043,1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171" o:spid="_x0000_s1060" style="position:absolute;left:6043;top:13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" path="m,l1,2,3,3,,e" fillcolor="#497eba" stroked="f">
                    <v:path arrowok="t" o:connecttype="custom" o:connectlocs="0,135;1,137;3,138;0,135" o:connectangles="0,0,0,0"/>
                  </v:shape>
                </v:group>
                <v:group id="Group 172" o:spid="_x0000_s1061" style="position:absolute;left:6043;top:135;width:2;height:2" coordorigin="6043,13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173" o:spid="_x0000_s1062" style="position:absolute;left:6043;top:13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" path="m3,l,,3,3,3,e" fillcolor="#497eba" stroked="f">
                    <v:path arrowok="t" o:connecttype="custom" o:connectlocs="3,135;0,135;3,138;3,135" o:connectangles="0,0,0,0"/>
                  </v:shape>
                </v:group>
                <v:group id="Group 174" o:spid="_x0000_s1063" style="position:absolute;left:5858;top:97;width:202;height:40" coordorigin="5858,97" coordsize="2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175" o:spid="_x0000_s1064" style="position:absolute;left:5858;top:97;width:202;height:40;visibility:visible;mso-wrap-style:square;v-text-anchor:top" coordsize="2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" path="m3,l,17r41,l77,19r17,l123,24r14,l161,29r7,5l178,36r8,4l185,38r17,l202,36r-2,-2l200,31r-3,-2l195,29r-5,-5l183,22,173,19r-9,-5l140,10,125,7r-14,l77,2,41,2,3,e" fillcolor="#497eba" stroked="f">
                    <v:path arrowok="t" o:connecttype="custom" o:connectlocs="3,97;0,114;41,114;77,116;94,116;123,121;137,121;161,126;168,131;178,133;186,137;185,135;202,135;202,133;200,131;200,128;197,126;195,126;190,121;183,119;173,116;164,111;140,107;125,104;111,104;77,99;41,99;3,97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5000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Purchases - Commercial Install</w:t>
      </w:r>
    </w:p>
    <w:p w14:paraId="603DC320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Purchases - Residential Install</w:t>
      </w:r>
      <w:r>
        <w:rPr>
          <w:rFonts w:ascii="Calibri" w:eastAsia="Calibri" w:hAnsi="Calibri" w:cs="Calibri"/>
        </w:rPr>
        <w:tab/>
      </w:r>
    </w:p>
    <w:p w14:paraId="3C738F59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Purchases - Commercial Service</w:t>
      </w:r>
      <w:r>
        <w:rPr>
          <w:rFonts w:ascii="Calibri" w:eastAsia="Calibri" w:hAnsi="Calibri" w:cs="Calibri"/>
        </w:rPr>
        <w:tab/>
      </w:r>
    </w:p>
    <w:p w14:paraId="384F1250" w14:textId="77777777" w:rsidR="009A5597" w:rsidRDefault="009A5597" w:rsidP="009A5597">
      <w:pPr>
        <w:tabs>
          <w:tab w:val="left" w:pos="5720"/>
        </w:tabs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5300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Purchases - Residential Service</w:t>
      </w:r>
      <w:r>
        <w:rPr>
          <w:rFonts w:ascii="Calibri" w:eastAsia="Calibri" w:hAnsi="Calibri" w:cs="Calibri"/>
        </w:rPr>
        <w:tab/>
      </w:r>
    </w:p>
    <w:p w14:paraId="4C7E5DC1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Purchases - Subcontractors</w:t>
      </w:r>
    </w:p>
    <w:p w14:paraId="26DF9506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Freight &amp; Delivery</w:t>
      </w:r>
    </w:p>
    <w:p w14:paraId="6A64CDD6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5900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Service/Install Wages</w:t>
      </w:r>
    </w:p>
    <w:p w14:paraId="38396F99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Advertising</w:t>
      </w:r>
    </w:p>
    <w:p w14:paraId="0E7B06CB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Automobile Expense</w:t>
      </w:r>
    </w:p>
    <w:p w14:paraId="20C054CB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Bad Debt</w:t>
      </w:r>
    </w:p>
    <w:p w14:paraId="0D81A852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Bank Service Charges</w:t>
      </w:r>
    </w:p>
    <w:p w14:paraId="42230A96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6040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Repairs &amp; Maintenance</w:t>
      </w:r>
    </w:p>
    <w:p w14:paraId="5559EA31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6050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Charitable Contributions</w:t>
      </w:r>
    </w:p>
    <w:p w14:paraId="757A4180" w14:textId="77777777" w:rsidR="009A5597" w:rsidRDefault="009A5597" w:rsidP="009A5597">
      <w:pPr>
        <w:spacing w:before="58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6060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Depreciation Expense</w:t>
      </w:r>
    </w:p>
    <w:p w14:paraId="6E2FB452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6070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Dues &amp; Subscriptions</w:t>
      </w:r>
    </w:p>
    <w:p w14:paraId="3725B27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6080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Education/Training</w:t>
      </w:r>
    </w:p>
    <w:p w14:paraId="3C3D334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6090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Commercial Insurance</w:t>
      </w:r>
    </w:p>
    <w:p w14:paraId="12E4609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6091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Auto Insurance</w:t>
      </w:r>
    </w:p>
    <w:p w14:paraId="5E5B479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6092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Health Insurance</w:t>
      </w:r>
    </w:p>
    <w:p w14:paraId="6ED75768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6093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Liability Insurance</w:t>
      </w:r>
    </w:p>
    <w:p w14:paraId="564116E8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Interest Expense</w:t>
      </w:r>
    </w:p>
    <w:p w14:paraId="1A18B24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Office Wages</w:t>
      </w:r>
    </w:p>
    <w:p w14:paraId="407CFCA7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Office Supplies</w:t>
      </w:r>
    </w:p>
    <w:p w14:paraId="15F573DA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Permits</w:t>
      </w:r>
    </w:p>
    <w:p w14:paraId="046A3C3A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7040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Postage</w:t>
      </w:r>
    </w:p>
    <w:p w14:paraId="7A95423A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7050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Professional Fees</w:t>
      </w:r>
    </w:p>
    <w:p w14:paraId="4B1A9E0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7060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Rent</w:t>
      </w:r>
    </w:p>
    <w:p w14:paraId="572CA524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7070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Repairs</w:t>
      </w:r>
    </w:p>
    <w:p w14:paraId="66C83DE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7080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Taxes - FICA</w:t>
      </w:r>
    </w:p>
    <w:p w14:paraId="2AFCA3DC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7081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Taxes - FUTA</w:t>
      </w:r>
    </w:p>
    <w:p w14:paraId="392704F1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7082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Taxes - SUTA</w:t>
      </w:r>
    </w:p>
    <w:p w14:paraId="28F5591C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7083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Use Tax</w:t>
      </w:r>
    </w:p>
    <w:p w14:paraId="67684C8E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7090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Telephone Expense</w:t>
      </w:r>
    </w:p>
    <w:p w14:paraId="274DC512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Taxes - Property</w:t>
      </w:r>
    </w:p>
    <w:p w14:paraId="6D8E031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8001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Taxes - Use Tax</w:t>
      </w:r>
    </w:p>
    <w:p w14:paraId="7C18F14D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8010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Meals &amp; Entertainment</w:t>
      </w:r>
    </w:p>
    <w:p w14:paraId="63EE0B7C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8020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Uniform Expense</w:t>
      </w:r>
    </w:p>
    <w:p w14:paraId="3E3B7F45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8030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Utilities</w:t>
      </w:r>
    </w:p>
    <w:p w14:paraId="0B8E5123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8040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Miscellaneous Expense</w:t>
      </w:r>
    </w:p>
    <w:p w14:paraId="6DCB61BC" w14:textId="77777777" w:rsidR="009A5597" w:rsidRDefault="009A5597" w:rsidP="009A5597">
      <w:pPr>
        <w:spacing w:before="22" w:after="0" w:line="240" w:lineRule="auto"/>
        <w:ind w:left="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9000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Interest Income</w:t>
      </w:r>
    </w:p>
    <w:p w14:paraId="2E716814" w14:textId="77777777" w:rsidR="009A5597" w:rsidRDefault="009A5597" w:rsidP="001570EC">
      <w:pPr>
        <w:rPr>
          <w:rFonts w:cstheme="minorHAnsi"/>
          <w:sz w:val="24"/>
          <w:szCs w:val="24"/>
        </w:rPr>
      </w:pPr>
    </w:p>
    <w:p w14:paraId="4FB287A1" w14:textId="77777777" w:rsidR="009A5597" w:rsidRDefault="009A5597" w:rsidP="001570EC">
      <w:pPr>
        <w:rPr>
          <w:rFonts w:cstheme="minorHAnsi"/>
          <w:sz w:val="24"/>
          <w:szCs w:val="24"/>
        </w:rPr>
      </w:pPr>
    </w:p>
    <w:p w14:paraId="0F0A0674" w14:textId="77777777" w:rsidR="009A5597" w:rsidRDefault="009A5597" w:rsidP="001570EC">
      <w:pPr>
        <w:rPr>
          <w:rFonts w:cstheme="minorHAnsi"/>
          <w:sz w:val="24"/>
          <w:szCs w:val="24"/>
        </w:rPr>
      </w:pPr>
    </w:p>
    <w:p w14:paraId="0EA65740" w14:textId="77777777" w:rsidR="009A5597" w:rsidRDefault="009A5597" w:rsidP="001570EC">
      <w:pPr>
        <w:rPr>
          <w:rFonts w:cstheme="minorHAnsi"/>
          <w:sz w:val="24"/>
          <w:szCs w:val="24"/>
        </w:rPr>
      </w:pPr>
    </w:p>
    <w:p w14:paraId="1E6DF430" w14:textId="77777777" w:rsidR="009A5597" w:rsidRDefault="009A5597" w:rsidP="001570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This is a sample chart of accounts and may be modified to better fit your company and accounting methods. </w:t>
      </w:r>
    </w:p>
    <w:sectPr w:rsidR="009A5597" w:rsidSect="009A559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2BC9" w14:textId="77777777" w:rsidR="009A5597" w:rsidRDefault="009A5597" w:rsidP="009044A1">
      <w:pPr>
        <w:spacing w:after="0" w:line="240" w:lineRule="auto"/>
      </w:pPr>
      <w:r>
        <w:separator/>
      </w:r>
    </w:p>
  </w:endnote>
  <w:endnote w:type="continuationSeparator" w:id="0">
    <w:p w14:paraId="7E1CB1EE" w14:textId="77777777" w:rsidR="009A5597" w:rsidRDefault="009A5597" w:rsidP="009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F1FE" w14:textId="77777777" w:rsidR="007C55CD" w:rsidRDefault="00071CFA" w:rsidP="001570E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94026A" wp14:editId="1B2D8B7B">
              <wp:simplePos x="0" y="0"/>
              <wp:positionH relativeFrom="column">
                <wp:posOffset>-359582</wp:posOffset>
              </wp:positionH>
              <wp:positionV relativeFrom="paragraph">
                <wp:posOffset>92710</wp:posOffset>
              </wp:positionV>
              <wp:extent cx="6626860" cy="0"/>
              <wp:effectExtent l="0" t="19050" r="2540" b="19050"/>
              <wp:wrapNone/>
              <wp:docPr id="3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68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49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3pt;margin-top:7.3pt;width:521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" strokecolor="#002060" strokeweight="3pt"/>
          </w:pict>
        </mc:Fallback>
      </mc:AlternateContent>
    </w:r>
  </w:p>
  <w:p w14:paraId="464573C7" w14:textId="6B4F41AC" w:rsidR="007C55CD" w:rsidRPr="00940E98" w:rsidRDefault="007C55CD" w:rsidP="001570EC">
    <w:pPr>
      <w:pStyle w:val="Footer"/>
      <w:jc w:val="center"/>
      <w:rPr>
        <w:rFonts w:ascii="Arial" w:hAnsi="Arial" w:cs="Arial"/>
        <w:sz w:val="20"/>
        <w:szCs w:val="20"/>
      </w:rPr>
    </w:pPr>
    <w:r w:rsidRPr="00A4476F">
      <w:rPr>
        <w:rFonts w:ascii="Arial" w:hAnsi="Arial" w:cs="Arial"/>
        <w:sz w:val="16"/>
        <w:szCs w:val="20"/>
      </w:rPr>
      <w:t xml:space="preserve">Grandy &amp; </w:t>
    </w:r>
    <w:proofErr w:type="spellStart"/>
    <w:proofErr w:type="gramStart"/>
    <w:r w:rsidRPr="00A4476F">
      <w:rPr>
        <w:rFonts w:ascii="Arial" w:hAnsi="Arial" w:cs="Arial"/>
        <w:sz w:val="16"/>
        <w:szCs w:val="20"/>
      </w:rPr>
      <w:t>Associates,LLC</w:t>
    </w:r>
    <w:proofErr w:type="spellEnd"/>
    <w:proofErr w:type="gramEnd"/>
    <w:r w:rsidRPr="00A4476F">
      <w:rPr>
        <w:rFonts w:ascii="Arial" w:hAnsi="Arial" w:cs="Arial"/>
        <w:sz w:val="16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         </w:t>
    </w:r>
    <w:r w:rsidRPr="00A4476F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</w:t>
    </w:r>
    <w:r w:rsidRPr="00A4476F">
      <w:rPr>
        <w:rFonts w:ascii="Arial" w:hAnsi="Arial" w:cs="Arial"/>
        <w:sz w:val="20"/>
        <w:szCs w:val="20"/>
      </w:rPr>
      <w:t xml:space="preserve">     </w:t>
    </w:r>
    <w:hyperlink r:id="rId1" w:history="1">
      <w:r w:rsidRPr="00940E98">
        <w:rPr>
          <w:rStyle w:val="Hyperlink"/>
          <w:rFonts w:ascii="Arial" w:hAnsi="Arial" w:cs="Arial"/>
          <w:sz w:val="20"/>
          <w:szCs w:val="20"/>
        </w:rPr>
        <w:t>www.GrandyAssoicates.com</w:t>
      </w:r>
    </w:hyperlink>
    <w:r>
      <w:rPr>
        <w:rFonts w:ascii="Arial" w:hAnsi="Arial" w:cs="Arial"/>
        <w:sz w:val="20"/>
        <w:szCs w:val="20"/>
      </w:rPr>
      <w:t xml:space="preserve">            Page </w:t>
    </w:r>
    <w:r w:rsidRPr="00A4476F">
      <w:rPr>
        <w:rFonts w:ascii="Arial" w:hAnsi="Arial" w:cs="Arial"/>
        <w:sz w:val="20"/>
        <w:szCs w:val="20"/>
      </w:rPr>
      <w:fldChar w:fldCharType="begin"/>
    </w:r>
    <w:r w:rsidRPr="00A4476F">
      <w:rPr>
        <w:rFonts w:ascii="Arial" w:hAnsi="Arial" w:cs="Arial"/>
        <w:sz w:val="20"/>
        <w:szCs w:val="20"/>
      </w:rPr>
      <w:instrText xml:space="preserve"> PAGE   \* MERGEFORMAT </w:instrText>
    </w:r>
    <w:r w:rsidRPr="00A4476F">
      <w:rPr>
        <w:rFonts w:ascii="Arial" w:hAnsi="Arial" w:cs="Arial"/>
        <w:sz w:val="20"/>
        <w:szCs w:val="20"/>
      </w:rPr>
      <w:fldChar w:fldCharType="separate"/>
    </w:r>
    <w:r w:rsidR="009A5597">
      <w:rPr>
        <w:rFonts w:ascii="Arial" w:hAnsi="Arial" w:cs="Arial"/>
        <w:noProof/>
        <w:sz w:val="20"/>
        <w:szCs w:val="20"/>
      </w:rPr>
      <w:t>1</w:t>
    </w:r>
    <w:r w:rsidRPr="00A4476F">
      <w:rPr>
        <w:rFonts w:ascii="Arial" w:hAnsi="Arial" w:cs="Arial"/>
        <w:noProof/>
        <w:sz w:val="20"/>
        <w:szCs w:val="20"/>
      </w:rPr>
      <w:fldChar w:fldCharType="end"/>
    </w:r>
  </w:p>
  <w:p w14:paraId="71777AF6" w14:textId="77777777" w:rsidR="006C58FC" w:rsidRDefault="009A5597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988F" w14:textId="77777777" w:rsidR="009A5597" w:rsidRDefault="009A5597" w:rsidP="009044A1">
      <w:pPr>
        <w:spacing w:after="0" w:line="240" w:lineRule="auto"/>
      </w:pPr>
      <w:r>
        <w:separator/>
      </w:r>
    </w:p>
  </w:footnote>
  <w:footnote w:type="continuationSeparator" w:id="0">
    <w:p w14:paraId="3A268F10" w14:textId="77777777" w:rsidR="009A5597" w:rsidRDefault="009A5597" w:rsidP="009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D3CE" w14:textId="77777777" w:rsidR="007C55CD" w:rsidRPr="00A4476F" w:rsidRDefault="007C55CD" w:rsidP="00071CFA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2E9FD395" wp14:editId="4484D438">
          <wp:simplePos x="0" y="0"/>
          <wp:positionH relativeFrom="column">
            <wp:posOffset>-374822</wp:posOffset>
          </wp:positionH>
          <wp:positionV relativeFrom="paragraph">
            <wp:posOffset>-107950</wp:posOffset>
          </wp:positionV>
          <wp:extent cx="1116965" cy="299085"/>
          <wp:effectExtent l="0" t="0" r="6985" b="5715"/>
          <wp:wrapNone/>
          <wp:docPr id="318" name="Pictur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97">
      <w:rPr>
        <w:rFonts w:ascii="Calibri" w:hAnsi="Calibri" w:cs="Calibri"/>
      </w:rPr>
      <w:t>Planning for Profit Workshop</w:t>
    </w:r>
  </w:p>
  <w:p w14:paraId="5B3966CB" w14:textId="77777777" w:rsidR="007C55CD" w:rsidRDefault="00071CFA">
    <w:pPr>
      <w:pStyle w:val="Header"/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E410F" wp14:editId="21A2B8B0">
              <wp:simplePos x="0" y="0"/>
              <wp:positionH relativeFrom="column">
                <wp:posOffset>-379902</wp:posOffset>
              </wp:positionH>
              <wp:positionV relativeFrom="paragraph">
                <wp:posOffset>62865</wp:posOffset>
              </wp:positionV>
              <wp:extent cx="6626860" cy="0"/>
              <wp:effectExtent l="0" t="19050" r="2540" b="19050"/>
              <wp:wrapNone/>
              <wp:docPr id="3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68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BF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9pt;margin-top:4.95pt;width:521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" strokecolor="#00206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2D95"/>
    <w:multiLevelType w:val="hybridMultilevel"/>
    <w:tmpl w:val="3E1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150E3"/>
    <w:multiLevelType w:val="hybridMultilevel"/>
    <w:tmpl w:val="B152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41870"/>
    <w:multiLevelType w:val="hybridMultilevel"/>
    <w:tmpl w:val="520020E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7ED7459"/>
    <w:multiLevelType w:val="hybridMultilevel"/>
    <w:tmpl w:val="772E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027"/>
    <w:multiLevelType w:val="hybridMultilevel"/>
    <w:tmpl w:val="D04480B6"/>
    <w:lvl w:ilvl="0" w:tplc="A89CD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652D"/>
    <w:multiLevelType w:val="hybridMultilevel"/>
    <w:tmpl w:val="642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976384">
    <w:abstractNumId w:val="0"/>
  </w:num>
  <w:num w:numId="2" w16cid:durableId="1293363187">
    <w:abstractNumId w:val="2"/>
  </w:num>
  <w:num w:numId="3" w16cid:durableId="1401293935">
    <w:abstractNumId w:val="3"/>
  </w:num>
  <w:num w:numId="4" w16cid:durableId="2067531510">
    <w:abstractNumId w:val="4"/>
  </w:num>
  <w:num w:numId="5" w16cid:durableId="32075888">
    <w:abstractNumId w:val="1"/>
  </w:num>
  <w:num w:numId="6" w16cid:durableId="837883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97"/>
    <w:rsid w:val="00037EB4"/>
    <w:rsid w:val="00054BBB"/>
    <w:rsid w:val="00071CFA"/>
    <w:rsid w:val="00073786"/>
    <w:rsid w:val="000D21AE"/>
    <w:rsid w:val="000F620F"/>
    <w:rsid w:val="00102D21"/>
    <w:rsid w:val="001570EC"/>
    <w:rsid w:val="001721E7"/>
    <w:rsid w:val="001B7AAD"/>
    <w:rsid w:val="00265890"/>
    <w:rsid w:val="0028704D"/>
    <w:rsid w:val="00297FE4"/>
    <w:rsid w:val="002E22EB"/>
    <w:rsid w:val="002F3216"/>
    <w:rsid w:val="00301C68"/>
    <w:rsid w:val="00363691"/>
    <w:rsid w:val="00380032"/>
    <w:rsid w:val="003E0391"/>
    <w:rsid w:val="003E5441"/>
    <w:rsid w:val="003E6C93"/>
    <w:rsid w:val="00421F78"/>
    <w:rsid w:val="00437AF5"/>
    <w:rsid w:val="004765BA"/>
    <w:rsid w:val="00496187"/>
    <w:rsid w:val="004B1359"/>
    <w:rsid w:val="004C0033"/>
    <w:rsid w:val="004C28BA"/>
    <w:rsid w:val="004D7576"/>
    <w:rsid w:val="00523C75"/>
    <w:rsid w:val="005615BF"/>
    <w:rsid w:val="00575FBD"/>
    <w:rsid w:val="005839E5"/>
    <w:rsid w:val="005B3107"/>
    <w:rsid w:val="005D3F08"/>
    <w:rsid w:val="005D6E96"/>
    <w:rsid w:val="00634F89"/>
    <w:rsid w:val="006636C0"/>
    <w:rsid w:val="00677C73"/>
    <w:rsid w:val="00687FC1"/>
    <w:rsid w:val="00695A71"/>
    <w:rsid w:val="00697AA8"/>
    <w:rsid w:val="006C58FC"/>
    <w:rsid w:val="006D33E7"/>
    <w:rsid w:val="00703B23"/>
    <w:rsid w:val="00704F81"/>
    <w:rsid w:val="0070791B"/>
    <w:rsid w:val="00723500"/>
    <w:rsid w:val="007C33B7"/>
    <w:rsid w:val="007C55CD"/>
    <w:rsid w:val="00830F80"/>
    <w:rsid w:val="00847DF5"/>
    <w:rsid w:val="0086186F"/>
    <w:rsid w:val="00865F64"/>
    <w:rsid w:val="00883082"/>
    <w:rsid w:val="00895020"/>
    <w:rsid w:val="008A0B35"/>
    <w:rsid w:val="008A2DC1"/>
    <w:rsid w:val="008B5379"/>
    <w:rsid w:val="008B6A41"/>
    <w:rsid w:val="008C2A9F"/>
    <w:rsid w:val="008E6D59"/>
    <w:rsid w:val="009044A1"/>
    <w:rsid w:val="00934275"/>
    <w:rsid w:val="009A5597"/>
    <w:rsid w:val="009C14D7"/>
    <w:rsid w:val="009E200A"/>
    <w:rsid w:val="00A21E67"/>
    <w:rsid w:val="00A24BFC"/>
    <w:rsid w:val="00A27A69"/>
    <w:rsid w:val="00B95A37"/>
    <w:rsid w:val="00BC1307"/>
    <w:rsid w:val="00BD2E8A"/>
    <w:rsid w:val="00C10C7A"/>
    <w:rsid w:val="00C151FB"/>
    <w:rsid w:val="00C45596"/>
    <w:rsid w:val="00C57C4F"/>
    <w:rsid w:val="00C76CA1"/>
    <w:rsid w:val="00CB494D"/>
    <w:rsid w:val="00D4770B"/>
    <w:rsid w:val="00D72142"/>
    <w:rsid w:val="00DA2F52"/>
    <w:rsid w:val="00DE6890"/>
    <w:rsid w:val="00E016DC"/>
    <w:rsid w:val="00E45147"/>
    <w:rsid w:val="00E724F2"/>
    <w:rsid w:val="00F15608"/>
    <w:rsid w:val="00F20FC4"/>
    <w:rsid w:val="00F34691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9962D"/>
  <w15:docId w15:val="{45C409B4-039A-45E4-8E77-328967F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359"/>
    <w:pPr>
      <w:ind w:left="720"/>
      <w:contextualSpacing/>
    </w:pPr>
  </w:style>
  <w:style w:type="paragraph" w:styleId="NoSpacing">
    <w:name w:val="No Spacing"/>
    <w:uiPriority w:val="1"/>
    <w:qFormat/>
    <w:rsid w:val="003E6C9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0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A1"/>
  </w:style>
  <w:style w:type="paragraph" w:styleId="Footer">
    <w:name w:val="footer"/>
    <w:basedOn w:val="Normal"/>
    <w:link w:val="FooterChar"/>
    <w:unhideWhenUsed/>
    <w:rsid w:val="0090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A1"/>
  </w:style>
  <w:style w:type="character" w:styleId="Hyperlink">
    <w:name w:val="Hyperlink"/>
    <w:rsid w:val="0015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yAssoic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hapman\AppData\Roaming\Microsoft\Templates\Grandy%20Student%20Work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4B3C-413B-4091-9C93-8477F8CF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Grandy Student Workbook template.dotx</Template>
  <TotalTime>19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of Accounts</dc:title>
  <dc:creator>Bill Kinnard</dc:creator>
  <cp:keywords>Chart of Accounts</cp:keywords>
  <cp:lastModifiedBy>Patrick Chapman</cp:lastModifiedBy>
  <cp:revision>2</cp:revision>
  <dcterms:created xsi:type="dcterms:W3CDTF">2016-01-20T19:08:00Z</dcterms:created>
  <dcterms:modified xsi:type="dcterms:W3CDTF">2022-11-29T15:50:00Z</dcterms:modified>
</cp:coreProperties>
</file>